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0C" w:rsidRPr="00DB786E" w:rsidRDefault="0004220C" w:rsidP="00472307">
      <w:pPr>
        <w:ind w:firstLine="180"/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Правілы фатаграфавання і працы з фотаздымкамі у БАВГ</w:t>
      </w:r>
    </w:p>
    <w:p w:rsidR="0004220C" w:rsidRDefault="0004220C" w:rsidP="008B2420">
      <w:pPr>
        <w:ind w:firstLine="180"/>
        <w:jc w:val="right"/>
        <w:rPr>
          <w:i/>
          <w:szCs w:val="28"/>
          <w:lang w:val="be-BY"/>
        </w:rPr>
      </w:pPr>
      <w:r w:rsidRPr="008B2420">
        <w:rPr>
          <w:i/>
          <w:szCs w:val="28"/>
          <w:lang w:val="be-BY"/>
        </w:rPr>
        <w:t>Юлія Ваўчок</w:t>
      </w:r>
    </w:p>
    <w:p w:rsidR="0004220C" w:rsidRPr="0063097E" w:rsidRDefault="0004220C" w:rsidP="0063097E">
      <w:pPr>
        <w:spacing w:after="0"/>
        <w:ind w:firstLine="181"/>
        <w:rPr>
          <w:szCs w:val="28"/>
          <w:lang w:val="be-BY"/>
        </w:rPr>
      </w:pPr>
      <w:r w:rsidRPr="0063097E">
        <w:rPr>
          <w:szCs w:val="28"/>
          <w:lang w:val="be-BY"/>
        </w:rPr>
        <w:t>Змест</w:t>
      </w:r>
    </w:p>
    <w:p w:rsidR="0004220C" w:rsidRPr="0063097E" w:rsidRDefault="0004220C" w:rsidP="0063097E">
      <w:pPr>
        <w:pStyle w:val="ListParagraph"/>
        <w:ind w:left="0"/>
        <w:jc w:val="both"/>
        <w:rPr>
          <w:sz w:val="24"/>
          <w:lang w:val="be-BY"/>
        </w:rPr>
      </w:pPr>
      <w:r w:rsidRPr="0063097E">
        <w:rPr>
          <w:sz w:val="24"/>
          <w:lang w:val="be-BY"/>
        </w:rPr>
        <w:t>1. Фотаздымкі як дакумент БАВГ</w:t>
      </w:r>
    </w:p>
    <w:p w:rsidR="0004220C" w:rsidRPr="0063097E" w:rsidRDefault="0004220C" w:rsidP="0063097E">
      <w:pPr>
        <w:pStyle w:val="ListParagraph"/>
        <w:ind w:left="0"/>
        <w:jc w:val="both"/>
        <w:rPr>
          <w:bCs/>
          <w:sz w:val="24"/>
          <w:lang w:val="be-BY"/>
        </w:rPr>
      </w:pPr>
      <w:r w:rsidRPr="0063097E">
        <w:rPr>
          <w:bCs/>
          <w:sz w:val="24"/>
          <w:lang w:val="be-BY"/>
        </w:rPr>
        <w:t>2. Патрабаванні да фотакамер</w:t>
      </w:r>
    </w:p>
    <w:p w:rsidR="0004220C" w:rsidRPr="0063097E" w:rsidRDefault="0004220C" w:rsidP="0063097E">
      <w:pPr>
        <w:pStyle w:val="ListParagraph"/>
        <w:ind w:left="0"/>
        <w:jc w:val="both"/>
        <w:rPr>
          <w:sz w:val="24"/>
          <w:lang w:val="be-BY"/>
        </w:rPr>
      </w:pPr>
      <w:r w:rsidRPr="0063097E">
        <w:rPr>
          <w:sz w:val="24"/>
          <w:lang w:val="be-BY"/>
        </w:rPr>
        <w:t>3. Правілы фотаздымкі</w:t>
      </w:r>
    </w:p>
    <w:p w:rsidR="0004220C" w:rsidRPr="0063097E" w:rsidRDefault="0004220C" w:rsidP="0063097E">
      <w:pPr>
        <w:pStyle w:val="ListParagraph"/>
        <w:ind w:left="0"/>
        <w:rPr>
          <w:sz w:val="24"/>
          <w:lang w:val="be-BY"/>
        </w:rPr>
      </w:pPr>
      <w:r w:rsidRPr="0063097E">
        <w:rPr>
          <w:sz w:val="24"/>
          <w:lang w:val="be-BY"/>
        </w:rPr>
        <w:t>4. Асноўныя паняцці,  паслядоўнасць і абумоўленасць дзеянняў</w:t>
      </w:r>
    </w:p>
    <w:p w:rsidR="0004220C" w:rsidRPr="0063097E" w:rsidRDefault="0004220C" w:rsidP="0063097E">
      <w:pPr>
        <w:ind w:firstLine="180"/>
        <w:rPr>
          <w:b/>
          <w:szCs w:val="28"/>
          <w:lang w:val="be-BY"/>
        </w:rPr>
      </w:pPr>
    </w:p>
    <w:p w:rsidR="0004220C" w:rsidRPr="005B07E5" w:rsidRDefault="0004220C" w:rsidP="005B07E5">
      <w:pPr>
        <w:pStyle w:val="ListParagraph"/>
        <w:ind w:left="0" w:firstLine="540"/>
        <w:jc w:val="both"/>
        <w:rPr>
          <w:i/>
          <w:sz w:val="24"/>
          <w:lang w:val="be-BY"/>
        </w:rPr>
      </w:pPr>
      <w:r w:rsidRPr="005B07E5">
        <w:rPr>
          <w:i/>
          <w:sz w:val="24"/>
          <w:lang w:val="be-BY"/>
        </w:rPr>
        <w:t>1. Фотаздымкі як дакумент</w:t>
      </w:r>
      <w:r>
        <w:rPr>
          <w:i/>
          <w:sz w:val="24"/>
          <w:lang w:val="be-BY"/>
        </w:rPr>
        <w:t>ы</w:t>
      </w:r>
      <w:r w:rsidRPr="005B07E5">
        <w:rPr>
          <w:i/>
          <w:sz w:val="24"/>
          <w:lang w:val="be-BY"/>
        </w:rPr>
        <w:t xml:space="preserve"> БАВГ</w:t>
      </w:r>
    </w:p>
    <w:p w:rsidR="0004220C" w:rsidRPr="00DB786E" w:rsidRDefault="0004220C" w:rsidP="008F1905">
      <w:pPr>
        <w:pStyle w:val="ListParagraph"/>
        <w:spacing w:line="240" w:lineRule="auto"/>
        <w:ind w:left="0" w:firstLine="540"/>
        <w:jc w:val="both"/>
        <w:rPr>
          <w:sz w:val="24"/>
          <w:lang w:val="be-BY"/>
        </w:rPr>
      </w:pPr>
      <w:r>
        <w:rPr>
          <w:sz w:val="24"/>
          <w:lang w:val="be-BY"/>
        </w:rPr>
        <w:t xml:space="preserve">Фотаздымкі як дакумент БАВГ фіксуюць </w:t>
      </w:r>
      <w:r w:rsidRPr="00DB786E">
        <w:rPr>
          <w:sz w:val="24"/>
          <w:lang w:val="be-BY"/>
        </w:rPr>
        <w:t>дадатков</w:t>
      </w:r>
      <w:r>
        <w:rPr>
          <w:sz w:val="24"/>
          <w:lang w:val="be-BY"/>
        </w:rPr>
        <w:t>ую</w:t>
      </w:r>
      <w:r w:rsidRPr="00DB786E">
        <w:rPr>
          <w:sz w:val="24"/>
          <w:lang w:val="be-BY"/>
        </w:rPr>
        <w:t xml:space="preserve"> візуальн</w:t>
      </w:r>
      <w:r>
        <w:rPr>
          <w:sz w:val="24"/>
          <w:lang w:val="be-BY"/>
        </w:rPr>
        <w:t>ую</w:t>
      </w:r>
      <w:r w:rsidRPr="00DB786E">
        <w:rPr>
          <w:sz w:val="24"/>
          <w:lang w:val="be-BY"/>
        </w:rPr>
        <w:t xml:space="preserve"> інфармацы</w:t>
      </w:r>
      <w:r>
        <w:rPr>
          <w:sz w:val="24"/>
          <w:lang w:val="be-BY"/>
        </w:rPr>
        <w:t xml:space="preserve">ю, якая дапасуецца да </w:t>
      </w:r>
      <w:r w:rsidRPr="00DB786E">
        <w:rPr>
          <w:sz w:val="24"/>
          <w:lang w:val="be-BY"/>
        </w:rPr>
        <w:t xml:space="preserve">інтэрв’ю і </w:t>
      </w:r>
      <w:r>
        <w:rPr>
          <w:sz w:val="24"/>
          <w:lang w:val="be-BY"/>
        </w:rPr>
        <w:t>дапамагае яе інтэрпрэтацыі я</w:t>
      </w:r>
      <w:r w:rsidRPr="00DB786E">
        <w:rPr>
          <w:sz w:val="24"/>
          <w:lang w:val="be-BY"/>
        </w:rPr>
        <w:t>го інтэрпрэтацыі</w:t>
      </w:r>
      <w:r>
        <w:rPr>
          <w:sz w:val="24"/>
          <w:lang w:val="be-BY"/>
        </w:rPr>
        <w:t xml:space="preserve">. Фотаздымкі могуць таксама разглядацца як магчымасць </w:t>
      </w:r>
      <w:r w:rsidRPr="00DB786E">
        <w:rPr>
          <w:sz w:val="24"/>
          <w:lang w:val="be-BY"/>
        </w:rPr>
        <w:t>зафіксаваць факты жыцця рэспандэнта блізка да моманту, калі яны адбываліся</w:t>
      </w:r>
      <w:r>
        <w:rPr>
          <w:sz w:val="24"/>
          <w:lang w:val="be-BY"/>
        </w:rPr>
        <w:t xml:space="preserve">. Фотаздымкі </w:t>
      </w:r>
      <w:r w:rsidRPr="00DB786E">
        <w:rPr>
          <w:sz w:val="24"/>
          <w:lang w:val="be-BY"/>
        </w:rPr>
        <w:t>фікс</w:t>
      </w:r>
      <w:r>
        <w:rPr>
          <w:sz w:val="24"/>
          <w:lang w:val="be-BY"/>
        </w:rPr>
        <w:t>уюць таксама</w:t>
      </w:r>
      <w:r w:rsidRPr="00DB786E">
        <w:rPr>
          <w:sz w:val="24"/>
          <w:lang w:val="be-BY"/>
        </w:rPr>
        <w:t xml:space="preserve"> гістарычна ці асабіста значн</w:t>
      </w:r>
      <w:r>
        <w:rPr>
          <w:sz w:val="24"/>
          <w:lang w:val="be-BY"/>
        </w:rPr>
        <w:t>ую</w:t>
      </w:r>
      <w:r w:rsidRPr="00DB786E">
        <w:rPr>
          <w:sz w:val="24"/>
          <w:lang w:val="be-BY"/>
        </w:rPr>
        <w:t xml:space="preserve"> інфармацы</w:t>
      </w:r>
      <w:r>
        <w:rPr>
          <w:sz w:val="24"/>
          <w:lang w:val="be-BY"/>
        </w:rPr>
        <w:t>ю, якая можа выкарыстоўвацца незалежна ад інтэрв’ю</w:t>
      </w:r>
      <w:r w:rsidRPr="00DB786E">
        <w:rPr>
          <w:sz w:val="24"/>
          <w:lang w:val="be-BY"/>
        </w:rPr>
        <w:t>.</w:t>
      </w:r>
    </w:p>
    <w:p w:rsidR="0004220C" w:rsidRDefault="0004220C" w:rsidP="008F1905">
      <w:pPr>
        <w:pStyle w:val="ListParagraph"/>
        <w:spacing w:line="240" w:lineRule="auto"/>
        <w:ind w:left="0" w:firstLine="540"/>
        <w:jc w:val="both"/>
        <w:rPr>
          <w:bCs/>
          <w:sz w:val="24"/>
          <w:lang w:val="be-BY"/>
        </w:rPr>
      </w:pPr>
      <w:r w:rsidRPr="005B07E5">
        <w:rPr>
          <w:bCs/>
          <w:sz w:val="24"/>
          <w:lang w:val="be-BY"/>
        </w:rPr>
        <w:t>Фотаздымкі (як і інш. дакументы БАВГ) не падлягаюць адбору і рэдагаванню, на этапе архівізацыі. Захоўваецца арыгінальнасць і цэласнасць фотаздымка. Адбор праводзіцца інтэрв’юерам пры стварэнні фота ці яго перадачы на захоўванне. Пры архівізацыі правяраецца толькі тэхнічная якасць фотаздымка. Пры  неадпаведнай якасці фотаздымка, ён можа не прымацца на захоўванне.</w:t>
      </w:r>
    </w:p>
    <w:p w:rsidR="0004220C" w:rsidRDefault="0004220C" w:rsidP="008F1905">
      <w:pPr>
        <w:pStyle w:val="ListParagraph"/>
        <w:spacing w:line="240" w:lineRule="auto"/>
        <w:ind w:left="0" w:firstLine="540"/>
        <w:jc w:val="both"/>
        <w:rPr>
          <w:bCs/>
          <w:sz w:val="24"/>
          <w:lang w:val="be-BY"/>
        </w:rPr>
      </w:pPr>
      <w:r>
        <w:rPr>
          <w:bCs/>
          <w:sz w:val="24"/>
          <w:lang w:val="be-BY"/>
        </w:rPr>
        <w:t>Для адпаведнага выкарыстання фотаздымкаў пры іх стварэнні фіксуецца неабходная інфармацыя:</w:t>
      </w:r>
    </w:p>
    <w:p w:rsidR="0004220C" w:rsidRPr="005B07E5" w:rsidRDefault="0004220C" w:rsidP="008F1905">
      <w:pPr>
        <w:pStyle w:val="ListParagraph"/>
        <w:numPr>
          <w:ilvl w:val="0"/>
          <w:numId w:val="9"/>
        </w:numPr>
        <w:spacing w:line="240" w:lineRule="auto"/>
        <w:jc w:val="both"/>
        <w:rPr>
          <w:bCs/>
          <w:sz w:val="24"/>
          <w:lang w:val="be-BY"/>
        </w:rPr>
      </w:pPr>
      <w:r w:rsidRPr="005B07E5">
        <w:rPr>
          <w:bCs/>
          <w:sz w:val="24"/>
          <w:lang w:val="be-BY"/>
        </w:rPr>
        <w:t>від дакумента (фотакопія ці фотаздымак)</w:t>
      </w:r>
    </w:p>
    <w:p w:rsidR="0004220C" w:rsidRPr="005B07E5" w:rsidRDefault="0004220C" w:rsidP="008F1905">
      <w:pPr>
        <w:pStyle w:val="ListParagraph"/>
        <w:numPr>
          <w:ilvl w:val="0"/>
          <w:numId w:val="9"/>
        </w:numPr>
        <w:spacing w:line="240" w:lineRule="auto"/>
        <w:jc w:val="both"/>
        <w:rPr>
          <w:bCs/>
          <w:sz w:val="24"/>
          <w:lang w:val="be-BY"/>
        </w:rPr>
      </w:pPr>
      <w:r w:rsidRPr="005B07E5">
        <w:rPr>
          <w:bCs/>
          <w:sz w:val="24"/>
          <w:lang w:val="be-BY"/>
        </w:rPr>
        <w:t>хто ці што адлюстравана на фотаздымку</w:t>
      </w:r>
    </w:p>
    <w:p w:rsidR="0004220C" w:rsidRPr="005B07E5" w:rsidRDefault="0004220C" w:rsidP="008F1905">
      <w:pPr>
        <w:pStyle w:val="ListParagraph"/>
        <w:numPr>
          <w:ilvl w:val="0"/>
          <w:numId w:val="9"/>
        </w:numPr>
        <w:spacing w:line="240" w:lineRule="auto"/>
        <w:jc w:val="both"/>
        <w:rPr>
          <w:bCs/>
          <w:sz w:val="24"/>
          <w:lang w:val="be-BY"/>
        </w:rPr>
      </w:pPr>
      <w:r w:rsidRPr="005B07E5">
        <w:rPr>
          <w:bCs/>
          <w:sz w:val="24"/>
          <w:lang w:val="be-BY"/>
        </w:rPr>
        <w:t>падчас якіх падзей ці у сувязі з чым рабіўся фотаздымак</w:t>
      </w:r>
    </w:p>
    <w:p w:rsidR="0004220C" w:rsidRPr="005B07E5" w:rsidRDefault="0004220C" w:rsidP="008F1905">
      <w:pPr>
        <w:pStyle w:val="ListParagraph"/>
        <w:numPr>
          <w:ilvl w:val="0"/>
          <w:numId w:val="9"/>
        </w:numPr>
        <w:spacing w:line="240" w:lineRule="auto"/>
        <w:jc w:val="both"/>
        <w:rPr>
          <w:bCs/>
          <w:sz w:val="24"/>
          <w:lang w:val="be-BY"/>
        </w:rPr>
      </w:pPr>
      <w:r w:rsidRPr="005B07E5">
        <w:rPr>
          <w:bCs/>
          <w:sz w:val="24"/>
          <w:lang w:val="be-BY"/>
        </w:rPr>
        <w:t>сувязь асобаў, з’яў, падзеяў на фотаздымку з рэспандэнтам</w:t>
      </w:r>
    </w:p>
    <w:p w:rsidR="0004220C" w:rsidRPr="005B07E5" w:rsidRDefault="0004220C" w:rsidP="008F1905">
      <w:pPr>
        <w:pStyle w:val="ListParagraph"/>
        <w:numPr>
          <w:ilvl w:val="0"/>
          <w:numId w:val="9"/>
        </w:numPr>
        <w:spacing w:line="240" w:lineRule="auto"/>
        <w:jc w:val="both"/>
        <w:rPr>
          <w:bCs/>
          <w:sz w:val="24"/>
          <w:lang w:val="be-BY"/>
        </w:rPr>
      </w:pPr>
      <w:r w:rsidRPr="005B07E5">
        <w:rPr>
          <w:bCs/>
          <w:sz w:val="24"/>
          <w:lang w:val="be-BY"/>
        </w:rPr>
        <w:t>час стварэння арыгінальнага фотаздымка</w:t>
      </w:r>
    </w:p>
    <w:p w:rsidR="0004220C" w:rsidRPr="005B07E5" w:rsidRDefault="0004220C" w:rsidP="008F1905">
      <w:pPr>
        <w:pStyle w:val="ListParagraph"/>
        <w:numPr>
          <w:ilvl w:val="0"/>
          <w:numId w:val="9"/>
        </w:numPr>
        <w:spacing w:line="240" w:lineRule="auto"/>
        <w:jc w:val="both"/>
        <w:rPr>
          <w:bCs/>
          <w:sz w:val="24"/>
        </w:rPr>
      </w:pPr>
      <w:r w:rsidRPr="005B07E5">
        <w:rPr>
          <w:bCs/>
          <w:sz w:val="24"/>
          <w:lang w:val="be-BY"/>
        </w:rPr>
        <w:t>месца стварэння арыгінальнага фотаздымка</w:t>
      </w:r>
    </w:p>
    <w:p w:rsidR="0004220C" w:rsidRPr="00F133D8" w:rsidRDefault="0004220C" w:rsidP="008F1905">
      <w:pPr>
        <w:pStyle w:val="ListParagraph"/>
        <w:spacing w:line="240" w:lineRule="auto"/>
        <w:ind w:left="0" w:firstLine="360"/>
        <w:jc w:val="both"/>
        <w:rPr>
          <w:bCs/>
          <w:sz w:val="24"/>
          <w:lang w:val="be-BY"/>
        </w:rPr>
      </w:pPr>
      <w:r>
        <w:rPr>
          <w:bCs/>
          <w:sz w:val="24"/>
          <w:lang w:val="be-BY"/>
        </w:rPr>
        <w:t>Фатаграфаванне адбываецца толькі з дапамогай фотакамеры. Відэакамера выкарыстоўваецца тоькі для відэаздымкі. Выраб фотакопій адбываецца пераважна шляхам сканавання (на стацыянарным сканеры). Дапускаецца рабіць фотакопіі з дапамогай фотаапарата, але пры дакладным выкананні правілаў фатаграфавання (</w:t>
      </w:r>
      <w:r w:rsidRPr="00F133D8">
        <w:rPr>
          <w:bCs/>
          <w:i/>
          <w:sz w:val="24"/>
          <w:lang w:val="be-BY"/>
        </w:rPr>
        <w:t>гл. п.2</w:t>
      </w:r>
      <w:r>
        <w:rPr>
          <w:bCs/>
          <w:sz w:val="24"/>
          <w:lang w:val="be-BY"/>
        </w:rPr>
        <w:t>)</w:t>
      </w:r>
    </w:p>
    <w:p w:rsidR="0004220C" w:rsidRDefault="0004220C" w:rsidP="008F1905">
      <w:pPr>
        <w:pStyle w:val="ListParagraph"/>
        <w:spacing w:line="240" w:lineRule="auto"/>
        <w:ind w:left="0" w:firstLine="540"/>
        <w:jc w:val="both"/>
        <w:rPr>
          <w:bCs/>
          <w:sz w:val="24"/>
          <w:lang w:val="be-BY"/>
        </w:rPr>
      </w:pPr>
    </w:p>
    <w:p w:rsidR="0004220C" w:rsidRDefault="0004220C" w:rsidP="008F1905">
      <w:pPr>
        <w:pStyle w:val="ListParagraph"/>
        <w:spacing w:line="240" w:lineRule="auto"/>
        <w:ind w:left="0" w:firstLine="540"/>
        <w:jc w:val="both"/>
        <w:rPr>
          <w:bCs/>
          <w:sz w:val="24"/>
          <w:lang w:val="be-BY"/>
        </w:rPr>
      </w:pPr>
      <w:r>
        <w:rPr>
          <w:bCs/>
          <w:sz w:val="24"/>
          <w:lang w:val="be-BY"/>
        </w:rPr>
        <w:t>Віды фотаздымкаў, што захоўваюцца ў БАВГ</w:t>
      </w:r>
    </w:p>
    <w:p w:rsidR="0004220C" w:rsidRPr="00F133D8" w:rsidRDefault="0004220C" w:rsidP="008F1905">
      <w:pPr>
        <w:pStyle w:val="ListParagraph"/>
        <w:numPr>
          <w:ilvl w:val="0"/>
          <w:numId w:val="10"/>
        </w:numPr>
        <w:spacing w:line="240" w:lineRule="auto"/>
        <w:jc w:val="both"/>
        <w:rPr>
          <w:bCs/>
          <w:sz w:val="24"/>
        </w:rPr>
      </w:pPr>
      <w:r w:rsidRPr="00F133D8">
        <w:rPr>
          <w:bCs/>
          <w:sz w:val="24"/>
          <w:lang w:val="be-BY"/>
        </w:rPr>
        <w:t>партрэтныя (фотаздымкі рэспандэнта абавязковыя для кожнага інтэрв’ю)</w:t>
      </w:r>
    </w:p>
    <w:p w:rsidR="0004220C" w:rsidRPr="00F133D8" w:rsidRDefault="0004220C" w:rsidP="008F1905">
      <w:pPr>
        <w:pStyle w:val="ListParagraph"/>
        <w:numPr>
          <w:ilvl w:val="0"/>
          <w:numId w:val="10"/>
        </w:numPr>
        <w:spacing w:line="240" w:lineRule="auto"/>
        <w:jc w:val="both"/>
        <w:rPr>
          <w:bCs/>
          <w:sz w:val="24"/>
        </w:rPr>
      </w:pPr>
      <w:r w:rsidRPr="00F133D8">
        <w:rPr>
          <w:bCs/>
          <w:sz w:val="24"/>
          <w:lang w:val="be-BY"/>
        </w:rPr>
        <w:t>групавыя</w:t>
      </w:r>
    </w:p>
    <w:p w:rsidR="0004220C" w:rsidRPr="00F133D8" w:rsidRDefault="0004220C" w:rsidP="008F1905">
      <w:pPr>
        <w:pStyle w:val="ListParagraph"/>
        <w:numPr>
          <w:ilvl w:val="0"/>
          <w:numId w:val="10"/>
        </w:numPr>
        <w:spacing w:line="240" w:lineRule="auto"/>
        <w:jc w:val="both"/>
        <w:rPr>
          <w:bCs/>
          <w:sz w:val="24"/>
        </w:rPr>
      </w:pPr>
      <w:r w:rsidRPr="00F133D8">
        <w:rPr>
          <w:bCs/>
          <w:sz w:val="24"/>
          <w:lang w:val="be-BY"/>
        </w:rPr>
        <w:t xml:space="preserve">фотаздымкі працоўных момантаў </w:t>
      </w:r>
    </w:p>
    <w:p w:rsidR="0004220C" w:rsidRPr="00F133D8" w:rsidRDefault="0004220C" w:rsidP="008F1905">
      <w:pPr>
        <w:pStyle w:val="ListParagraph"/>
        <w:numPr>
          <w:ilvl w:val="0"/>
          <w:numId w:val="10"/>
        </w:numPr>
        <w:spacing w:line="240" w:lineRule="auto"/>
        <w:jc w:val="both"/>
        <w:rPr>
          <w:bCs/>
          <w:sz w:val="24"/>
        </w:rPr>
      </w:pPr>
      <w:r w:rsidRPr="00F133D8">
        <w:rPr>
          <w:bCs/>
          <w:sz w:val="24"/>
          <w:lang w:val="be-BY"/>
        </w:rPr>
        <w:t>інтэр’ерныя, фотаздымкі рэчаў, самаробных рэчаў, узнагарод і інш. што сустракаецца у аповядзе</w:t>
      </w:r>
    </w:p>
    <w:p w:rsidR="0004220C" w:rsidRPr="00F133D8" w:rsidRDefault="0004220C" w:rsidP="008F1905">
      <w:pPr>
        <w:pStyle w:val="ListParagraph"/>
        <w:numPr>
          <w:ilvl w:val="0"/>
          <w:numId w:val="10"/>
        </w:numPr>
        <w:spacing w:line="240" w:lineRule="auto"/>
        <w:jc w:val="both"/>
        <w:rPr>
          <w:bCs/>
          <w:sz w:val="24"/>
        </w:rPr>
      </w:pPr>
      <w:r w:rsidRPr="00F133D8">
        <w:rPr>
          <w:bCs/>
          <w:sz w:val="24"/>
          <w:lang w:val="be-BY"/>
        </w:rPr>
        <w:t>пейзажныя (хаты рэспандэнта, наваколля ў якім адбывалася інтэрв’ю)</w:t>
      </w:r>
    </w:p>
    <w:p w:rsidR="0004220C" w:rsidRPr="00F133D8" w:rsidRDefault="0004220C" w:rsidP="008F1905">
      <w:pPr>
        <w:pStyle w:val="ListParagraph"/>
        <w:numPr>
          <w:ilvl w:val="0"/>
          <w:numId w:val="10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  <w:lang w:val="be-BY"/>
        </w:rPr>
        <w:t>к</w:t>
      </w:r>
      <w:r w:rsidRPr="00F133D8">
        <w:rPr>
          <w:bCs/>
          <w:sz w:val="24"/>
          <w:lang w:val="be-BY"/>
        </w:rPr>
        <w:t>опіі фотаздымкаў</w:t>
      </w:r>
    </w:p>
    <w:p w:rsidR="0004220C" w:rsidRPr="00F133D8" w:rsidRDefault="0004220C" w:rsidP="008F1905">
      <w:pPr>
        <w:pStyle w:val="ListParagraph"/>
        <w:numPr>
          <w:ilvl w:val="0"/>
          <w:numId w:val="10"/>
        </w:numPr>
        <w:spacing w:line="240" w:lineRule="auto"/>
        <w:jc w:val="both"/>
        <w:rPr>
          <w:bCs/>
          <w:sz w:val="24"/>
        </w:rPr>
      </w:pPr>
      <w:r w:rsidRPr="00F133D8">
        <w:rPr>
          <w:bCs/>
          <w:sz w:val="24"/>
          <w:lang w:val="be-BY"/>
        </w:rPr>
        <w:t>копіі дакументаў</w:t>
      </w:r>
    </w:p>
    <w:p w:rsidR="0004220C" w:rsidRPr="00F133D8" w:rsidRDefault="0004220C" w:rsidP="008F1905">
      <w:pPr>
        <w:pStyle w:val="ListParagraph"/>
        <w:numPr>
          <w:ilvl w:val="0"/>
          <w:numId w:val="10"/>
        </w:numPr>
        <w:spacing w:line="240" w:lineRule="auto"/>
        <w:jc w:val="both"/>
        <w:rPr>
          <w:bCs/>
          <w:sz w:val="24"/>
        </w:rPr>
      </w:pPr>
      <w:r w:rsidRPr="00F133D8">
        <w:rPr>
          <w:bCs/>
          <w:sz w:val="24"/>
          <w:lang w:val="be-BY"/>
        </w:rPr>
        <w:t>копіі друкаваных выданняў, якія адлюстроўваюць дзейнасць рэспандэнта</w:t>
      </w:r>
    </w:p>
    <w:p w:rsidR="0004220C" w:rsidRPr="00F133D8" w:rsidRDefault="0004220C" w:rsidP="008F1905">
      <w:pPr>
        <w:pStyle w:val="ListParagraph"/>
        <w:numPr>
          <w:ilvl w:val="0"/>
          <w:numId w:val="10"/>
        </w:numPr>
        <w:spacing w:line="240" w:lineRule="auto"/>
        <w:jc w:val="both"/>
        <w:rPr>
          <w:bCs/>
          <w:sz w:val="24"/>
        </w:rPr>
      </w:pPr>
      <w:r w:rsidRPr="00F133D8">
        <w:rPr>
          <w:bCs/>
          <w:sz w:val="24"/>
          <w:lang w:val="be-BY"/>
        </w:rPr>
        <w:t>копіі друкаваных выданняў, якія не адлюстроўваюць дзейнасць рэспандэнта (але могуць згадвацца у інтэрв’ю ці паказвацца рэспандэнтам інтэрв’юеру)</w:t>
      </w:r>
    </w:p>
    <w:p w:rsidR="0004220C" w:rsidRPr="00F133D8" w:rsidRDefault="0004220C" w:rsidP="008F1905">
      <w:pPr>
        <w:pStyle w:val="ListParagraph"/>
        <w:spacing w:line="240" w:lineRule="auto"/>
        <w:ind w:left="0" w:firstLine="540"/>
        <w:jc w:val="both"/>
        <w:rPr>
          <w:bCs/>
          <w:sz w:val="24"/>
        </w:rPr>
      </w:pPr>
      <w:r>
        <w:rPr>
          <w:bCs/>
          <w:sz w:val="24"/>
          <w:lang w:val="be-BY"/>
        </w:rPr>
        <w:t>Фотаздымкі і копіі які не датычаць інтэрв’ю ці інтэрв’юера, могуць прымацца толькі ў выпадку калі нясуць у сабе асабліва каштоўную ці унікальную інфармацыю.</w:t>
      </w:r>
    </w:p>
    <w:p w:rsidR="0004220C" w:rsidRPr="008F1905" w:rsidRDefault="0004220C" w:rsidP="009A26FF">
      <w:pPr>
        <w:pStyle w:val="ListParagraph"/>
        <w:ind w:left="0" w:firstLine="540"/>
        <w:jc w:val="both"/>
        <w:rPr>
          <w:bCs/>
          <w:i/>
          <w:sz w:val="24"/>
          <w:lang w:val="be-BY"/>
        </w:rPr>
      </w:pPr>
      <w:r>
        <w:rPr>
          <w:bCs/>
          <w:sz w:val="24"/>
        </w:rPr>
        <w:br w:type="page"/>
      </w:r>
      <w:r w:rsidRPr="008F1905">
        <w:rPr>
          <w:bCs/>
          <w:i/>
          <w:sz w:val="24"/>
          <w:lang w:val="be-BY"/>
        </w:rPr>
        <w:t>2. Патрабаванні да фотакамер</w:t>
      </w:r>
    </w:p>
    <w:p w:rsidR="0004220C" w:rsidRDefault="0004220C" w:rsidP="008F1905">
      <w:pPr>
        <w:pStyle w:val="ListParagraph"/>
        <w:spacing w:line="240" w:lineRule="auto"/>
        <w:ind w:left="0"/>
        <w:jc w:val="both"/>
        <w:rPr>
          <w:rStyle w:val="longtext"/>
          <w:sz w:val="24"/>
          <w:shd w:val="clear" w:color="auto" w:fill="FFFFFF"/>
          <w:lang w:val="be-BY"/>
        </w:rPr>
      </w:pPr>
      <w:r>
        <w:rPr>
          <w:bCs/>
          <w:sz w:val="24"/>
          <w:lang w:val="be-BY"/>
        </w:rPr>
        <w:tab/>
        <w:t xml:space="preserve">Існуе два асноўных віда фотакамер: т.зв. “мыльніцы” і люстэркавыя камеры. </w:t>
      </w:r>
      <w:r w:rsidRPr="008F1905">
        <w:rPr>
          <w:rStyle w:val="longtext"/>
          <w:sz w:val="24"/>
          <w:shd w:val="clear" w:color="auto" w:fill="FFFFFF"/>
          <w:lang w:val="be-BY"/>
        </w:rPr>
        <w:t>Асноўная розніца паміж мыльніцай і лю</w:t>
      </w:r>
      <w:r>
        <w:rPr>
          <w:rStyle w:val="longtext"/>
          <w:sz w:val="24"/>
          <w:shd w:val="clear" w:color="auto" w:fill="FFFFFF"/>
          <w:lang w:val="be-BY"/>
        </w:rPr>
        <w:t xml:space="preserve">стэркавымі </w:t>
      </w:r>
      <w:r w:rsidRPr="008F1905">
        <w:rPr>
          <w:rStyle w:val="longtext"/>
          <w:sz w:val="24"/>
          <w:shd w:val="clear" w:color="auto" w:fill="FFFFFF"/>
          <w:lang w:val="be-BY"/>
        </w:rPr>
        <w:t xml:space="preserve">камерамі ў памеры матрыцы. </w:t>
      </w:r>
      <w:r w:rsidRPr="008F1905">
        <w:rPr>
          <w:rStyle w:val="longtext"/>
          <w:sz w:val="24"/>
          <w:shd w:val="clear" w:color="auto" w:fill="FFFFFF"/>
        </w:rPr>
        <w:t>Матрыца гэта святлоадчувальны элемент які фармуе малюнак (у плёнкавых камерах гэтую функцыю выконвала плёнка). У мыльн</w:t>
      </w:r>
      <w:r>
        <w:rPr>
          <w:rStyle w:val="longtext"/>
          <w:sz w:val="24"/>
          <w:shd w:val="clear" w:color="auto" w:fill="FFFFFF"/>
        </w:rPr>
        <w:t>іцай памер матрыцы складае 1/2,5 або 1/2,</w:t>
      </w:r>
      <w:r w:rsidRPr="008F1905">
        <w:rPr>
          <w:rStyle w:val="longtext"/>
          <w:sz w:val="24"/>
          <w:shd w:val="clear" w:color="auto" w:fill="FFFFFF"/>
        </w:rPr>
        <w:t xml:space="preserve">3 </w:t>
      </w:r>
      <w:r>
        <w:rPr>
          <w:rStyle w:val="longtext"/>
          <w:sz w:val="24"/>
          <w:shd w:val="clear" w:color="auto" w:fill="FFFFFF"/>
          <w:lang w:val="be-BY"/>
        </w:rPr>
        <w:t xml:space="preserve">дзюйма </w:t>
      </w:r>
      <w:r w:rsidRPr="008F1905">
        <w:rPr>
          <w:rStyle w:val="longtext"/>
          <w:sz w:val="24"/>
          <w:shd w:val="clear" w:color="auto" w:fill="FFFFFF"/>
        </w:rPr>
        <w:t>па дыяганалі, у прасунутых мыльніца</w:t>
      </w:r>
      <w:r>
        <w:rPr>
          <w:rStyle w:val="longtext"/>
          <w:sz w:val="24"/>
          <w:shd w:val="clear" w:color="auto" w:fill="FFFFFF"/>
          <w:lang w:val="be-BY"/>
        </w:rPr>
        <w:t>х</w:t>
      </w:r>
      <w:r w:rsidRPr="008F1905">
        <w:rPr>
          <w:rStyle w:val="longtext"/>
          <w:sz w:val="24"/>
          <w:shd w:val="clear" w:color="auto" w:fill="FFFFFF"/>
        </w:rPr>
        <w:t xml:space="preserve"> (больш дарагіх) можна сустрэць і больш м</w:t>
      </w:r>
      <w:r>
        <w:rPr>
          <w:rStyle w:val="longtext"/>
          <w:sz w:val="24"/>
          <w:shd w:val="clear" w:color="auto" w:fill="FFFFFF"/>
          <w:lang w:val="be-BY"/>
        </w:rPr>
        <w:t xml:space="preserve">оцныя </w:t>
      </w:r>
      <w:r>
        <w:rPr>
          <w:rStyle w:val="longtext"/>
          <w:sz w:val="24"/>
          <w:shd w:val="clear" w:color="auto" w:fill="FFFFFF"/>
        </w:rPr>
        <w:t>матрыцы 1/1,</w:t>
      </w:r>
      <w:r>
        <w:rPr>
          <w:rStyle w:val="longtext"/>
          <w:sz w:val="24"/>
          <w:shd w:val="clear" w:color="auto" w:fill="FFFFFF"/>
          <w:lang w:val="be-BY"/>
        </w:rPr>
        <w:t>7</w:t>
      </w:r>
      <w:r w:rsidRPr="008F1905">
        <w:rPr>
          <w:rStyle w:val="longtext"/>
          <w:sz w:val="24"/>
          <w:shd w:val="clear" w:color="auto" w:fill="FFFFFF"/>
        </w:rPr>
        <w:t xml:space="preserve"> або 3/4 </w:t>
      </w:r>
      <w:r>
        <w:rPr>
          <w:rStyle w:val="longtext"/>
          <w:sz w:val="24"/>
          <w:shd w:val="clear" w:color="auto" w:fill="FFFFFF"/>
          <w:lang w:val="be-BY"/>
        </w:rPr>
        <w:t>дзюйма</w:t>
      </w:r>
      <w:r w:rsidRPr="008F1905">
        <w:rPr>
          <w:rStyle w:val="longtext"/>
          <w:sz w:val="24"/>
          <w:shd w:val="clear" w:color="auto" w:fill="FFFFFF"/>
        </w:rPr>
        <w:t xml:space="preserve">. У люстраных жа камерах памер матрыцы 23,2 × </w:t>
      </w:r>
      <w:smartTag w:uri="urn:schemas-microsoft-com:office:smarttags" w:element="metricconverter">
        <w:smartTagPr>
          <w:attr w:name="ProductID" w:val="15,4 мм"/>
        </w:smartTagPr>
        <w:r w:rsidRPr="008F1905">
          <w:rPr>
            <w:rStyle w:val="longtext"/>
            <w:sz w:val="24"/>
            <w:shd w:val="clear" w:color="auto" w:fill="FFFFFF"/>
          </w:rPr>
          <w:t>15,4 мм</w:t>
        </w:r>
      </w:smartTag>
      <w:r w:rsidRPr="008F1905">
        <w:rPr>
          <w:rStyle w:val="longtext"/>
          <w:sz w:val="24"/>
          <w:shd w:val="clear" w:color="auto" w:fill="FFFFFF"/>
        </w:rPr>
        <w:t xml:space="preserve"> (гэта стандарт) або 36</w:t>
      </w:r>
      <w:r>
        <w:rPr>
          <w:rStyle w:val="longtext"/>
          <w:sz w:val="24"/>
          <w:shd w:val="clear" w:color="auto" w:fill="FFFFFF"/>
        </w:rPr>
        <w:t>×</w:t>
      </w:r>
      <w:r w:rsidRPr="008F1905">
        <w:rPr>
          <w:rStyle w:val="longtext"/>
          <w:sz w:val="24"/>
          <w:shd w:val="clear" w:color="auto" w:fill="FFFFFF"/>
        </w:rPr>
        <w:t>24мм па памеры як плёнкавы кадр (выкарыстоўваецца ў вельмі дарагіх камерах). Дзякуючы вялік</w:t>
      </w:r>
      <w:r>
        <w:rPr>
          <w:rStyle w:val="longtext"/>
          <w:sz w:val="24"/>
          <w:shd w:val="clear" w:color="auto" w:fill="FFFFFF"/>
          <w:lang w:val="be-BY"/>
        </w:rPr>
        <w:t>аму</w:t>
      </w:r>
      <w:r w:rsidRPr="008F1905">
        <w:rPr>
          <w:rStyle w:val="longtext"/>
          <w:sz w:val="24"/>
          <w:shd w:val="clear" w:color="auto" w:fill="FFFFFF"/>
        </w:rPr>
        <w:t xml:space="preserve"> памер</w:t>
      </w:r>
      <w:r>
        <w:rPr>
          <w:rStyle w:val="longtext"/>
          <w:sz w:val="24"/>
          <w:shd w:val="clear" w:color="auto" w:fill="FFFFFF"/>
          <w:lang w:val="be-BY"/>
        </w:rPr>
        <w:t>у</w:t>
      </w:r>
      <w:r w:rsidRPr="008F1905">
        <w:rPr>
          <w:rStyle w:val="longtext"/>
          <w:sz w:val="24"/>
          <w:shd w:val="clear" w:color="auto" w:fill="FFFFFF"/>
        </w:rPr>
        <w:t xml:space="preserve"> матрыцы, шумнасць фатаграфій значна зніжаецца</w:t>
      </w:r>
      <w:r>
        <w:rPr>
          <w:rStyle w:val="longtext"/>
          <w:sz w:val="24"/>
          <w:shd w:val="clear" w:color="auto" w:fill="FFFFFF"/>
          <w:lang w:val="be-BY"/>
        </w:rPr>
        <w:t>.</w:t>
      </w:r>
    </w:p>
    <w:p w:rsidR="0004220C" w:rsidRDefault="0004220C" w:rsidP="008F1905">
      <w:pPr>
        <w:pStyle w:val="ListParagraph"/>
        <w:spacing w:line="240" w:lineRule="auto"/>
        <w:ind w:left="0"/>
        <w:jc w:val="both"/>
        <w:rPr>
          <w:lang w:val="be-BY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77.75pt">
            <v:imagedata r:id="rId7" o:title=""/>
          </v:shape>
        </w:pict>
      </w:r>
    </w:p>
    <w:p w:rsidR="0004220C" w:rsidRPr="00BF6783" w:rsidRDefault="0004220C" w:rsidP="00BF6783">
      <w:pPr>
        <w:pStyle w:val="ListParagraph"/>
        <w:spacing w:after="0" w:line="240" w:lineRule="auto"/>
        <w:ind w:left="0" w:firstLine="539"/>
        <w:jc w:val="both"/>
        <w:rPr>
          <w:sz w:val="24"/>
          <w:lang w:val="be-BY"/>
        </w:rPr>
      </w:pPr>
      <w:r>
        <w:rPr>
          <w:sz w:val="24"/>
          <w:lang w:val="be-BY"/>
        </w:rPr>
        <w:t>“</w:t>
      </w:r>
      <w:r w:rsidRPr="00BF6783">
        <w:rPr>
          <w:sz w:val="24"/>
          <w:lang w:val="be-BY"/>
        </w:rPr>
        <w:t>Мыльніцы</w:t>
      </w:r>
      <w:r>
        <w:rPr>
          <w:sz w:val="24"/>
          <w:lang w:val="be-BY"/>
        </w:rPr>
        <w:t>”</w:t>
      </w:r>
      <w:r w:rsidRPr="00BF6783">
        <w:rPr>
          <w:sz w:val="24"/>
          <w:lang w:val="be-BY"/>
        </w:rPr>
        <w:t xml:space="preserve"> і люстэркавыя камеры адрозніваюцца ў першую чаргу матрыцамі (тут усё проста, чым болей матрыца, тым лепей). Н</w:t>
      </w:r>
      <w:r w:rsidRPr="00BF6783">
        <w:rPr>
          <w:sz w:val="24"/>
        </w:rPr>
        <w:t>а малюнку жоў</w:t>
      </w:r>
      <w:r w:rsidRPr="00BF6783">
        <w:rPr>
          <w:sz w:val="24"/>
          <w:lang w:val="be-BY"/>
        </w:rPr>
        <w:t>тым</w:t>
      </w:r>
      <w:r w:rsidRPr="00BF6783">
        <w:rPr>
          <w:sz w:val="24"/>
        </w:rPr>
        <w:t xml:space="preserve"> паказана самая вялікая матрыца </w:t>
      </w:r>
      <w:r w:rsidRPr="00BF6783">
        <w:rPr>
          <w:sz w:val="24"/>
          <w:lang w:val="be-BY"/>
        </w:rPr>
        <w:t>–</w:t>
      </w:r>
      <w:r w:rsidRPr="00BF6783">
        <w:rPr>
          <w:sz w:val="24"/>
        </w:rPr>
        <w:t xml:space="preserve"> яна як памер звычайнага стужкавага кадра)</w:t>
      </w:r>
      <w:r w:rsidRPr="00BF6783">
        <w:rPr>
          <w:sz w:val="24"/>
          <w:lang w:val="be-BY"/>
        </w:rPr>
        <w:t xml:space="preserve">. І ўсе астатнія матрыцы ў суадносінах да яе. </w:t>
      </w:r>
      <w:r w:rsidRPr="00BF6783">
        <w:rPr>
          <w:sz w:val="24"/>
        </w:rPr>
        <w:t> </w:t>
      </w:r>
      <w:r w:rsidRPr="00BF6783">
        <w:rPr>
          <w:sz w:val="24"/>
          <w:lang w:val="be-BY"/>
        </w:rPr>
        <w:t xml:space="preserve">Ад памера матрыцы залежыць якасць. </w:t>
      </w:r>
      <w:r w:rsidRPr="00BF6783">
        <w:rPr>
          <w:sz w:val="24"/>
        </w:rPr>
        <w:t> </w:t>
      </w:r>
    </w:p>
    <w:p w:rsidR="0004220C" w:rsidRPr="00BF6783" w:rsidRDefault="0004220C" w:rsidP="00BF6783">
      <w:pPr>
        <w:pStyle w:val="ListParagraph"/>
        <w:spacing w:after="0" w:line="240" w:lineRule="auto"/>
        <w:ind w:left="0" w:firstLine="539"/>
        <w:jc w:val="both"/>
        <w:rPr>
          <w:sz w:val="24"/>
          <w:lang w:val="be-BY"/>
        </w:rPr>
      </w:pPr>
      <w:r w:rsidRPr="00BF6783">
        <w:rPr>
          <w:sz w:val="24"/>
          <w:lang w:val="be-BY"/>
        </w:rPr>
        <w:t xml:space="preserve">Другое адрозненне, але не меней галоўнае адрозненне ў тым, што люстэркавая камера мае люстэрка, </w:t>
      </w:r>
      <w:r w:rsidRPr="00BF6783">
        <w:rPr>
          <w:sz w:val="24"/>
        </w:rPr>
        <w:t>"мыльніца" не мае люстэрка ўнутры</w:t>
      </w:r>
      <w:r w:rsidRPr="00BF6783">
        <w:rPr>
          <w:sz w:val="24"/>
          <w:lang w:val="be-BY"/>
        </w:rPr>
        <w:t>.</w:t>
      </w:r>
    </w:p>
    <w:p w:rsidR="0004220C" w:rsidRPr="00BF6783" w:rsidRDefault="0004220C" w:rsidP="00BF6783">
      <w:pPr>
        <w:spacing w:after="0" w:line="240" w:lineRule="auto"/>
        <w:ind w:firstLine="539"/>
        <w:jc w:val="both"/>
        <w:rPr>
          <w:sz w:val="24"/>
          <w:lang w:val="be-BY"/>
        </w:rPr>
      </w:pPr>
      <w:r w:rsidRPr="00BF6783">
        <w:rPr>
          <w:sz w:val="24"/>
          <w:lang w:val="be-BY"/>
        </w:rPr>
        <w:t>Трэцяе адрозненне – на люстэркавых камерах можна змяняць оптыку (аб'ектывы) – а гэта таксама лепей, таму што ў залежнасці ад тыпу здымкі мы змяняем оптыку, якая патрэбна для гэтай здымкі і павялічваем якасць самой здымкі. Існуюць таксама зумы, якія змяншаюць патрэбу ў вялікім наборы аб'ектываў, але і змяншаюць якасць. На мыльніцах мы такога зрабіць не можам, і таму карыстаемся для розных здымак адной оптыкай, якая не заўжды адпавядае тыпу здымкі (мыльніцы часцей за ўсё маюць адзін уладкаваны ў камеру зум-аб'етыў).</w:t>
      </w:r>
    </w:p>
    <w:p w:rsidR="0004220C" w:rsidRPr="00BF6783" w:rsidRDefault="0004220C" w:rsidP="00BF6783">
      <w:pPr>
        <w:spacing w:after="0" w:line="240" w:lineRule="auto"/>
        <w:ind w:firstLine="539"/>
        <w:jc w:val="both"/>
        <w:rPr>
          <w:sz w:val="24"/>
          <w:lang w:val="be-BY"/>
        </w:rPr>
      </w:pPr>
      <w:r w:rsidRPr="00BF6783">
        <w:rPr>
          <w:sz w:val="24"/>
          <w:lang w:val="be-BY"/>
        </w:rPr>
        <w:t>Чацвёртае – люстэркавая камера працуе хучэй, але больш вялікая па памерах.</w:t>
      </w:r>
    </w:p>
    <w:p w:rsidR="0004220C" w:rsidRPr="00C60F33" w:rsidRDefault="0004220C" w:rsidP="00BF6783">
      <w:pPr>
        <w:pStyle w:val="ListParagraph"/>
        <w:spacing w:line="240" w:lineRule="auto"/>
        <w:ind w:left="0"/>
        <w:jc w:val="both"/>
        <w:rPr>
          <w:sz w:val="24"/>
          <w:lang w:val="be-BY"/>
        </w:rPr>
      </w:pPr>
      <w:r w:rsidRPr="00C60F33">
        <w:rPr>
          <w:sz w:val="24"/>
          <w:lang w:val="be-BY"/>
        </w:rPr>
        <w:t>Люстэркавая камера павінна мець наступныя параметры:</w:t>
      </w:r>
    </w:p>
    <w:p w:rsidR="0004220C" w:rsidRPr="001523FE" w:rsidRDefault="0004220C" w:rsidP="00C60F33">
      <w:pPr>
        <w:pStyle w:val="ListParagraph"/>
        <w:numPr>
          <w:ilvl w:val="0"/>
          <w:numId w:val="13"/>
        </w:numPr>
        <w:spacing w:line="240" w:lineRule="auto"/>
        <w:jc w:val="both"/>
        <w:rPr>
          <w:sz w:val="24"/>
          <w:lang w:val="be-BY"/>
        </w:rPr>
      </w:pPr>
      <w:r w:rsidRPr="001523FE">
        <w:rPr>
          <w:sz w:val="24"/>
          <w:lang w:val="be-BY"/>
        </w:rPr>
        <w:t>фізічны памер матрыцы: 22.3х14.9 мм (ці болей)</w:t>
      </w:r>
    </w:p>
    <w:p w:rsidR="0004220C" w:rsidRPr="001523FE" w:rsidRDefault="0004220C" w:rsidP="00C60F33">
      <w:pPr>
        <w:pStyle w:val="ListParagraph"/>
        <w:numPr>
          <w:ilvl w:val="0"/>
          <w:numId w:val="13"/>
        </w:numPr>
        <w:spacing w:line="240" w:lineRule="auto"/>
        <w:jc w:val="both"/>
        <w:rPr>
          <w:sz w:val="24"/>
          <w:lang w:val="be-BY"/>
        </w:rPr>
      </w:pPr>
      <w:r w:rsidRPr="001523FE">
        <w:rPr>
          <w:sz w:val="24"/>
        </w:rPr>
        <w:t>5184</w:t>
      </w:r>
      <w:r w:rsidRPr="001523FE">
        <w:rPr>
          <w:sz w:val="24"/>
          <w:lang w:val="be-BY"/>
        </w:rPr>
        <w:t>*</w:t>
      </w:r>
      <w:r w:rsidRPr="001523FE">
        <w:rPr>
          <w:sz w:val="24"/>
        </w:rPr>
        <w:t>3456 пікселей</w:t>
      </w:r>
    </w:p>
    <w:p w:rsidR="0004220C" w:rsidRPr="001523FE" w:rsidRDefault="0004220C" w:rsidP="00C60F33">
      <w:pPr>
        <w:pStyle w:val="ListParagraph"/>
        <w:numPr>
          <w:ilvl w:val="0"/>
          <w:numId w:val="13"/>
        </w:numPr>
        <w:spacing w:line="240" w:lineRule="auto"/>
        <w:jc w:val="both"/>
        <w:rPr>
          <w:sz w:val="24"/>
          <w:lang w:val="be-BY"/>
        </w:rPr>
      </w:pPr>
      <w:r w:rsidRPr="001523FE">
        <w:rPr>
          <w:sz w:val="24"/>
          <w:lang w:val="be-BY"/>
        </w:rPr>
        <w:t>аб'ектыў-зум: 18-55,  28-90 (фокусная адлегласць)</w:t>
      </w:r>
    </w:p>
    <w:p w:rsidR="0004220C" w:rsidRPr="001523FE" w:rsidRDefault="0004220C" w:rsidP="00C60F33">
      <w:pPr>
        <w:pStyle w:val="ListParagraph"/>
        <w:spacing w:line="240" w:lineRule="auto"/>
        <w:ind w:left="0"/>
        <w:jc w:val="both"/>
        <w:rPr>
          <w:sz w:val="24"/>
          <w:lang w:val="be-BY"/>
        </w:rPr>
      </w:pPr>
      <w:r w:rsidRPr="001523FE">
        <w:rPr>
          <w:sz w:val="24"/>
          <w:lang w:val="be-BY"/>
        </w:rPr>
        <w:t>“Мыльніца” павінна мець наступныя параметры:</w:t>
      </w:r>
    </w:p>
    <w:p w:rsidR="0004220C" w:rsidRPr="001523FE" w:rsidRDefault="0004220C" w:rsidP="00C60F33">
      <w:pPr>
        <w:pStyle w:val="ListParagraph"/>
        <w:numPr>
          <w:ilvl w:val="0"/>
          <w:numId w:val="13"/>
        </w:numPr>
        <w:spacing w:line="240" w:lineRule="auto"/>
        <w:jc w:val="both"/>
        <w:rPr>
          <w:sz w:val="24"/>
          <w:lang w:val="be-BY"/>
        </w:rPr>
      </w:pPr>
      <w:r w:rsidRPr="001523FE">
        <w:rPr>
          <w:sz w:val="24"/>
          <w:lang w:val="be-BY"/>
        </w:rPr>
        <w:t>матрыца ад 1/2.3</w:t>
      </w:r>
    </w:p>
    <w:p w:rsidR="0004220C" w:rsidRPr="001523FE" w:rsidRDefault="0004220C" w:rsidP="00C60F33">
      <w:pPr>
        <w:pStyle w:val="ListParagraph"/>
        <w:numPr>
          <w:ilvl w:val="0"/>
          <w:numId w:val="13"/>
        </w:numPr>
        <w:spacing w:line="240" w:lineRule="auto"/>
        <w:jc w:val="both"/>
        <w:rPr>
          <w:sz w:val="24"/>
          <w:lang w:val="be-BY"/>
        </w:rPr>
      </w:pPr>
      <w:r w:rsidRPr="001523FE">
        <w:rPr>
          <w:sz w:val="24"/>
          <w:lang w:val="be-BY"/>
        </w:rPr>
        <w:t>разрашэнне 4608*</w:t>
      </w:r>
      <w:r w:rsidRPr="001523FE">
        <w:rPr>
          <w:sz w:val="24"/>
        </w:rPr>
        <w:t> </w:t>
      </w:r>
      <w:r w:rsidRPr="001523FE">
        <w:rPr>
          <w:sz w:val="24"/>
          <w:lang w:val="be-BY"/>
        </w:rPr>
        <w:t>3456 пікселаў і болей.</w:t>
      </w:r>
    </w:p>
    <w:p w:rsidR="0004220C" w:rsidRPr="001523FE" w:rsidRDefault="0004220C" w:rsidP="00C60F33">
      <w:pPr>
        <w:pStyle w:val="ListParagraph"/>
        <w:numPr>
          <w:ilvl w:val="0"/>
          <w:numId w:val="13"/>
        </w:numPr>
        <w:spacing w:line="240" w:lineRule="auto"/>
        <w:jc w:val="both"/>
        <w:rPr>
          <w:sz w:val="24"/>
          <w:lang w:val="be-BY"/>
        </w:rPr>
      </w:pPr>
      <w:r w:rsidRPr="001523FE">
        <w:rPr>
          <w:sz w:val="24"/>
          <w:lang w:val="be-BY"/>
        </w:rPr>
        <w:t>аб'ектыў-зум: 24 ці 28 (фокусная адлегласць)</w:t>
      </w:r>
    </w:p>
    <w:p w:rsidR="0004220C" w:rsidRPr="00BF6783" w:rsidRDefault="0004220C" w:rsidP="00C60F33">
      <w:pPr>
        <w:pStyle w:val="ListParagraph"/>
        <w:spacing w:line="240" w:lineRule="auto"/>
        <w:ind w:left="0"/>
        <w:jc w:val="both"/>
        <w:rPr>
          <w:lang w:val="be-BY"/>
        </w:rPr>
      </w:pPr>
    </w:p>
    <w:p w:rsidR="0004220C" w:rsidRPr="008F1905" w:rsidRDefault="0004220C" w:rsidP="008F1905">
      <w:pPr>
        <w:pStyle w:val="ListParagraph"/>
        <w:spacing w:line="240" w:lineRule="auto"/>
        <w:ind w:left="0"/>
        <w:jc w:val="both"/>
        <w:rPr>
          <w:bCs/>
          <w:sz w:val="24"/>
          <w:lang w:val="be-BY"/>
        </w:rPr>
      </w:pPr>
    </w:p>
    <w:p w:rsidR="0004220C" w:rsidRDefault="0004220C" w:rsidP="009A26FF">
      <w:pPr>
        <w:pStyle w:val="ListParagraph"/>
        <w:ind w:left="0" w:firstLine="540"/>
        <w:jc w:val="both"/>
        <w:rPr>
          <w:i/>
          <w:sz w:val="24"/>
          <w:lang w:val="be-BY"/>
        </w:rPr>
      </w:pPr>
      <w:r w:rsidRPr="001523FE">
        <w:rPr>
          <w:i/>
          <w:sz w:val="24"/>
          <w:lang w:val="be-BY"/>
        </w:rPr>
        <w:pict>
          <v:shape id="_x0000_i1026" type="#_x0000_t75" style="width:467.25pt;height:312pt">
            <v:imagedata r:id="rId8" o:title=""/>
          </v:shape>
        </w:pict>
      </w:r>
      <w:r w:rsidRPr="001523FE">
        <w:rPr>
          <w:i/>
          <w:sz w:val="24"/>
          <w:lang w:val="be-BY"/>
        </w:rPr>
        <w:pict>
          <v:shape id="_x0000_i1027" type="#_x0000_t75" style="width:467.25pt;height:312pt">
            <v:imagedata r:id="rId8" o:title=""/>
          </v:shape>
        </w:pict>
      </w:r>
      <w:r w:rsidRPr="001523FE">
        <w:rPr>
          <w:i/>
          <w:sz w:val="24"/>
          <w:lang w:val="be-BY"/>
        </w:rPr>
        <w:pict>
          <v:shape id="_x0000_i1028" type="#_x0000_t75" style="width:467.25pt;height:312pt">
            <v:imagedata r:id="rId8" o:title=""/>
          </v:shape>
        </w:pict>
      </w:r>
      <w:r>
        <w:rPr>
          <w:i/>
          <w:sz w:val="24"/>
          <w:lang w:val="be-BY"/>
        </w:rPr>
        <w:br w:type="page"/>
        <w:t>3</w:t>
      </w:r>
      <w:r w:rsidRPr="005B07E5">
        <w:rPr>
          <w:i/>
          <w:sz w:val="24"/>
          <w:lang w:val="be-BY"/>
        </w:rPr>
        <w:t xml:space="preserve">. </w:t>
      </w:r>
      <w:r>
        <w:rPr>
          <w:i/>
          <w:sz w:val="24"/>
          <w:lang w:val="be-BY"/>
        </w:rPr>
        <w:t>П</w:t>
      </w:r>
      <w:r w:rsidRPr="005B07E5">
        <w:rPr>
          <w:i/>
          <w:sz w:val="24"/>
          <w:lang w:val="be-BY"/>
        </w:rPr>
        <w:t>равілы фотаздымкі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4614"/>
        <w:gridCol w:w="3119"/>
      </w:tblGrid>
      <w:tr w:rsidR="0004220C" w:rsidRPr="005B07E5" w:rsidTr="001C049D">
        <w:trPr>
          <w:trHeight w:val="429"/>
        </w:trPr>
        <w:tc>
          <w:tcPr>
            <w:tcW w:w="1800" w:type="dxa"/>
            <w:vMerge w:val="restart"/>
          </w:tcPr>
          <w:p w:rsidR="0004220C" w:rsidRDefault="0004220C" w:rsidP="00EB0555">
            <w:pPr>
              <w:ind w:left="23"/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дзеянні (паняцці)</w:t>
            </w:r>
          </w:p>
        </w:tc>
        <w:tc>
          <w:tcPr>
            <w:tcW w:w="7733" w:type="dxa"/>
            <w:gridSpan w:val="2"/>
          </w:tcPr>
          <w:p w:rsidR="0004220C" w:rsidRPr="008B2420" w:rsidRDefault="0004220C" w:rsidP="00DB786E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правілы</w:t>
            </w:r>
          </w:p>
        </w:tc>
      </w:tr>
      <w:tr w:rsidR="0004220C" w:rsidRPr="005B07E5" w:rsidTr="001C049D">
        <w:trPr>
          <w:trHeight w:val="521"/>
        </w:trPr>
        <w:tc>
          <w:tcPr>
            <w:tcW w:w="1800" w:type="dxa"/>
            <w:vMerge/>
          </w:tcPr>
          <w:p w:rsidR="0004220C" w:rsidRPr="00472307" w:rsidRDefault="0004220C" w:rsidP="00472307">
            <w:pPr>
              <w:spacing w:after="0" w:line="240" w:lineRule="auto"/>
              <w:ind w:left="23"/>
              <w:jc w:val="both"/>
              <w:rPr>
                <w:sz w:val="24"/>
                <w:lang w:val="be-BY"/>
              </w:rPr>
            </w:pPr>
          </w:p>
        </w:tc>
        <w:tc>
          <w:tcPr>
            <w:tcW w:w="4614" w:type="dxa"/>
          </w:tcPr>
          <w:p w:rsidR="0004220C" w:rsidRPr="008B2420" w:rsidRDefault="0004220C" w:rsidP="00472307">
            <w:pPr>
              <w:pStyle w:val="ListParagraph"/>
              <w:spacing w:after="0" w:line="240" w:lineRule="auto"/>
              <w:ind w:left="0" w:firstLine="180"/>
              <w:jc w:val="both"/>
              <w:rPr>
                <w:sz w:val="24"/>
                <w:lang w:val="be-BY"/>
              </w:rPr>
            </w:pPr>
            <w:r w:rsidRPr="008B2420">
              <w:rPr>
                <w:sz w:val="24"/>
                <w:lang w:val="be-BY"/>
              </w:rPr>
              <w:t xml:space="preserve">для “мыльніцы” </w:t>
            </w:r>
          </w:p>
        </w:tc>
        <w:tc>
          <w:tcPr>
            <w:tcW w:w="3119" w:type="dxa"/>
          </w:tcPr>
          <w:p w:rsidR="0004220C" w:rsidRPr="008B2420" w:rsidRDefault="0004220C" w:rsidP="00472307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 w:rsidRPr="008B2420">
              <w:rPr>
                <w:sz w:val="24"/>
                <w:lang w:val="be-BY"/>
              </w:rPr>
              <w:t xml:space="preserve">для люстэркавай камеры </w:t>
            </w:r>
          </w:p>
        </w:tc>
      </w:tr>
      <w:tr w:rsidR="0004220C" w:rsidRPr="00694B42" w:rsidTr="001C049D">
        <w:trPr>
          <w:trHeight w:val="905"/>
        </w:trPr>
        <w:tc>
          <w:tcPr>
            <w:tcW w:w="1800" w:type="dxa"/>
          </w:tcPr>
          <w:p w:rsidR="0004220C" w:rsidRPr="00472307" w:rsidRDefault="0004220C" w:rsidP="009A26FF">
            <w:pPr>
              <w:spacing w:after="0" w:line="240" w:lineRule="auto"/>
              <w:ind w:left="23"/>
              <w:rPr>
                <w:i/>
                <w:sz w:val="24"/>
                <w:lang w:val="be-BY"/>
              </w:rPr>
            </w:pPr>
            <w:r>
              <w:rPr>
                <w:i/>
                <w:sz w:val="24"/>
                <w:lang w:val="be-BY"/>
              </w:rPr>
              <w:t>1. Ф</w:t>
            </w:r>
            <w:r w:rsidRPr="00472307">
              <w:rPr>
                <w:i/>
                <w:sz w:val="24"/>
                <w:lang w:val="be-BY"/>
              </w:rPr>
              <w:t>акусіроўк</w:t>
            </w:r>
            <w:r>
              <w:rPr>
                <w:i/>
                <w:sz w:val="24"/>
                <w:lang w:val="be-BY"/>
              </w:rPr>
              <w:t>а</w:t>
            </w:r>
          </w:p>
        </w:tc>
        <w:tc>
          <w:tcPr>
            <w:tcW w:w="4614" w:type="dxa"/>
          </w:tcPr>
          <w:p w:rsidR="0004220C" w:rsidRPr="00472307" w:rsidRDefault="0004220C" w:rsidP="009A26FF">
            <w:pPr>
              <w:pStyle w:val="ListParagraph"/>
              <w:tabs>
                <w:tab w:val="left" w:pos="202"/>
              </w:tabs>
              <w:spacing w:after="0" w:line="240" w:lineRule="auto"/>
              <w:ind w:left="-98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Н</w:t>
            </w:r>
            <w:r w:rsidRPr="00472307">
              <w:rPr>
                <w:sz w:val="24"/>
                <w:lang w:val="be-BY"/>
              </w:rPr>
              <w:t>е варушыцца пры здым</w:t>
            </w:r>
            <w:r>
              <w:rPr>
                <w:sz w:val="24"/>
                <w:lang w:val="be-BY"/>
              </w:rPr>
              <w:t>цы</w:t>
            </w:r>
            <w:r w:rsidRPr="00472307">
              <w:rPr>
                <w:sz w:val="24"/>
                <w:lang w:val="be-BY"/>
              </w:rPr>
              <w:t xml:space="preserve"> </w:t>
            </w:r>
          </w:p>
          <w:p w:rsidR="0004220C" w:rsidRPr="00472307" w:rsidRDefault="0004220C" w:rsidP="009A26FF">
            <w:pPr>
              <w:pStyle w:val="ListParagraph"/>
              <w:tabs>
                <w:tab w:val="left" w:pos="202"/>
              </w:tabs>
              <w:spacing w:after="0" w:line="240" w:lineRule="auto"/>
              <w:ind w:left="-98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В</w:t>
            </w:r>
            <w:r w:rsidRPr="00472307">
              <w:rPr>
                <w:sz w:val="24"/>
                <w:lang w:val="be-BY"/>
              </w:rPr>
              <w:t>ечерам – здымаць з бліскавіцай</w:t>
            </w:r>
          </w:p>
          <w:p w:rsidR="0004220C" w:rsidRPr="00472307" w:rsidRDefault="0004220C" w:rsidP="009A26FF">
            <w:pPr>
              <w:pStyle w:val="ListParagraph"/>
              <w:tabs>
                <w:tab w:val="left" w:pos="202"/>
              </w:tabs>
              <w:spacing w:after="0" w:line="240" w:lineRule="auto"/>
              <w:ind w:left="-98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Ф</w:t>
            </w:r>
            <w:r w:rsidRPr="00472307">
              <w:rPr>
                <w:sz w:val="24"/>
                <w:lang w:val="be-BY"/>
              </w:rPr>
              <w:t>акусіравацца на вачах, ці на асноўным прадмеце (</w:t>
            </w:r>
            <w:r>
              <w:rPr>
                <w:sz w:val="24"/>
                <w:lang w:val="be-BY"/>
              </w:rPr>
              <w:t>па індыкатары на дысплэі камеры</w:t>
            </w:r>
            <w:r w:rsidRPr="00472307">
              <w:rPr>
                <w:sz w:val="24"/>
                <w:lang w:val="be-BY"/>
              </w:rPr>
              <w:t>)</w:t>
            </w:r>
          </w:p>
          <w:p w:rsidR="0004220C" w:rsidRPr="00472307" w:rsidRDefault="0004220C" w:rsidP="009A26FF">
            <w:pPr>
              <w:pStyle w:val="ListParagraph"/>
              <w:tabs>
                <w:tab w:val="left" w:pos="202"/>
              </w:tabs>
              <w:spacing w:after="0" w:line="240" w:lineRule="auto"/>
              <w:ind w:left="-98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Рэгуляваць рэзкасць</w:t>
            </w:r>
            <w:r w:rsidRPr="00472307">
              <w:rPr>
                <w:sz w:val="24"/>
                <w:lang w:val="be-BY"/>
              </w:rPr>
              <w:t xml:space="preserve"> камеры (</w:t>
            </w:r>
            <w:r>
              <w:rPr>
                <w:sz w:val="24"/>
                <w:lang w:val="be-BY"/>
              </w:rPr>
              <w:t>функцыя –</w:t>
            </w:r>
            <w:r w:rsidRPr="00472307">
              <w:rPr>
                <w:sz w:val="24"/>
                <w:lang w:val="en-US"/>
              </w:rPr>
              <w:t>sharp</w:t>
            </w:r>
            <w:r w:rsidRPr="00472307">
              <w:rPr>
                <w:sz w:val="24"/>
                <w:lang w:val="be-BY"/>
              </w:rPr>
              <w:t>)</w:t>
            </w:r>
          </w:p>
        </w:tc>
        <w:tc>
          <w:tcPr>
            <w:tcW w:w="3119" w:type="dxa"/>
          </w:tcPr>
          <w:p w:rsidR="0004220C" w:rsidRPr="00472307" w:rsidRDefault="0004220C" w:rsidP="009A26FF">
            <w:pPr>
              <w:pStyle w:val="ListParagraph"/>
              <w:tabs>
                <w:tab w:val="left" w:pos="148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 xml:space="preserve">Натроіць экспазіцыю слушна (як гэта рабіць </w:t>
            </w:r>
            <w:hyperlink r:id="rId9" w:history="1">
              <w:r w:rsidRPr="008B2420">
                <w:rPr>
                  <w:rStyle w:val="Hyperlink"/>
                  <w:color w:val="auto"/>
                  <w:sz w:val="24"/>
                  <w:lang w:val="be-BY"/>
                </w:rPr>
                <w:t>тут</w:t>
              </w:r>
            </w:hyperlink>
            <w:r w:rsidRPr="00472307">
              <w:rPr>
                <w:sz w:val="24"/>
                <w:lang w:val="be-BY"/>
              </w:rPr>
              <w:t>)</w:t>
            </w:r>
          </w:p>
          <w:p w:rsidR="0004220C" w:rsidRPr="00472307" w:rsidRDefault="0004220C" w:rsidP="009A26FF">
            <w:pPr>
              <w:pStyle w:val="ListParagraph"/>
              <w:tabs>
                <w:tab w:val="left" w:pos="148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Вечерам здымаць</w:t>
            </w:r>
            <w:r w:rsidRPr="00472307">
              <w:rPr>
                <w:sz w:val="24"/>
                <w:lang w:val="be-BY"/>
              </w:rPr>
              <w:t xml:space="preserve"> на штатыве</w:t>
            </w:r>
          </w:p>
          <w:p w:rsidR="0004220C" w:rsidRPr="00472307" w:rsidRDefault="0004220C" w:rsidP="009A26FF">
            <w:pPr>
              <w:pStyle w:val="ListParagraph"/>
              <w:tabs>
                <w:tab w:val="left" w:pos="148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Ф</w:t>
            </w:r>
            <w:r w:rsidRPr="00472307">
              <w:rPr>
                <w:sz w:val="24"/>
                <w:lang w:val="be-BY"/>
              </w:rPr>
              <w:t xml:space="preserve">окус </w:t>
            </w:r>
            <w:r>
              <w:rPr>
                <w:sz w:val="24"/>
                <w:lang w:val="be-BY"/>
              </w:rPr>
              <w:t xml:space="preserve">наводзіць </w:t>
            </w:r>
            <w:r w:rsidRPr="00472307">
              <w:rPr>
                <w:sz w:val="24"/>
                <w:lang w:val="be-BY"/>
              </w:rPr>
              <w:t>праз відашукальнік</w:t>
            </w:r>
          </w:p>
          <w:p w:rsidR="0004220C" w:rsidRDefault="0004220C" w:rsidP="009A26FF">
            <w:pPr>
              <w:pStyle w:val="ListParagraph"/>
              <w:tabs>
                <w:tab w:val="left" w:pos="148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Рэгуляваць рэзкасць</w:t>
            </w:r>
            <w:r w:rsidRPr="00472307">
              <w:rPr>
                <w:sz w:val="24"/>
                <w:lang w:val="be-BY"/>
              </w:rPr>
              <w:t xml:space="preserve"> камеры (</w:t>
            </w:r>
            <w:r>
              <w:rPr>
                <w:sz w:val="24"/>
                <w:lang w:val="be-BY"/>
              </w:rPr>
              <w:t xml:space="preserve">функцыя – </w:t>
            </w:r>
            <w:r w:rsidRPr="00472307">
              <w:rPr>
                <w:sz w:val="24"/>
                <w:lang w:val="en-US"/>
              </w:rPr>
              <w:t>sharp</w:t>
            </w:r>
            <w:r w:rsidRPr="00472307">
              <w:rPr>
                <w:sz w:val="24"/>
                <w:lang w:val="be-BY"/>
              </w:rPr>
              <w:t>)</w:t>
            </w:r>
          </w:p>
          <w:p w:rsidR="0004220C" w:rsidRPr="00472307" w:rsidRDefault="0004220C" w:rsidP="009A26FF">
            <w:pPr>
              <w:pStyle w:val="ListParagraph"/>
              <w:tabs>
                <w:tab w:val="left" w:pos="148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</w:p>
        </w:tc>
      </w:tr>
      <w:tr w:rsidR="0004220C" w:rsidRPr="00694B42" w:rsidTr="001C049D">
        <w:trPr>
          <w:trHeight w:val="905"/>
        </w:trPr>
        <w:tc>
          <w:tcPr>
            <w:tcW w:w="1800" w:type="dxa"/>
          </w:tcPr>
          <w:p w:rsidR="0004220C" w:rsidRPr="00472307" w:rsidRDefault="0004220C" w:rsidP="00472307">
            <w:pPr>
              <w:pStyle w:val="ListParagraph"/>
              <w:spacing w:after="0" w:line="240" w:lineRule="auto"/>
              <w:ind w:left="23"/>
              <w:rPr>
                <w:i/>
                <w:sz w:val="24"/>
                <w:lang w:val="be-BY"/>
              </w:rPr>
            </w:pPr>
            <w:r>
              <w:rPr>
                <w:i/>
                <w:sz w:val="24"/>
                <w:lang w:val="be-BY"/>
              </w:rPr>
              <w:t>2. Э</w:t>
            </w:r>
            <w:r w:rsidRPr="00472307">
              <w:rPr>
                <w:i/>
                <w:sz w:val="24"/>
                <w:lang w:val="be-BY"/>
              </w:rPr>
              <w:t xml:space="preserve">кспазіцыя </w:t>
            </w:r>
          </w:p>
        </w:tc>
        <w:tc>
          <w:tcPr>
            <w:tcW w:w="4614" w:type="dxa"/>
          </w:tcPr>
          <w:p w:rsidR="0004220C" w:rsidRPr="00472307" w:rsidRDefault="0004220C" w:rsidP="009A26FF">
            <w:pPr>
              <w:pStyle w:val="ListParagraph"/>
              <w:tabs>
                <w:tab w:val="left" w:pos="472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 xml:space="preserve">Калі можна пераключаць на ручны рэжым здымкі </w:t>
            </w:r>
            <w:r>
              <w:rPr>
                <w:sz w:val="24"/>
                <w:lang w:val="be-BY"/>
              </w:rPr>
              <w:t>(</w:t>
            </w:r>
            <w:r w:rsidRPr="00472307">
              <w:rPr>
                <w:sz w:val="24"/>
                <w:lang w:val="be-BY"/>
              </w:rPr>
              <w:t xml:space="preserve">“М” – </w:t>
            </w:r>
            <w:r w:rsidRPr="00472307">
              <w:rPr>
                <w:sz w:val="24"/>
                <w:lang w:val="en-US"/>
              </w:rPr>
              <w:t>manual</w:t>
            </w:r>
            <w:r>
              <w:rPr>
                <w:sz w:val="24"/>
                <w:lang w:val="be-BY"/>
              </w:rPr>
              <w:t>)</w:t>
            </w:r>
            <w:r w:rsidRPr="00472307">
              <w:rPr>
                <w:sz w:val="24"/>
                <w:lang w:val="be-BY"/>
              </w:rPr>
              <w:t>, то тады ўстанаўліваць</w:t>
            </w:r>
            <w:r>
              <w:rPr>
                <w:sz w:val="24"/>
                <w:lang w:val="be-BY"/>
              </w:rPr>
              <w:t xml:space="preserve"> патрэбную экспазіцыю (лічбамі);</w:t>
            </w:r>
          </w:p>
          <w:p w:rsidR="0004220C" w:rsidRDefault="0004220C" w:rsidP="009A26FF">
            <w:pPr>
              <w:pStyle w:val="ListParagraph"/>
              <w:tabs>
                <w:tab w:val="left" w:pos="472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 xml:space="preserve">Калі немагчыма выстаўляць экспазіцыю ўручную, патрэніравацца з рэжымамі, якія абазначаны карцінкамі (для дзённага святла, для вячэрняга, для памяшкання). </w:t>
            </w:r>
            <w:r>
              <w:rPr>
                <w:sz w:val="24"/>
                <w:lang w:val="be-BY"/>
              </w:rPr>
              <w:t>В</w:t>
            </w:r>
            <w:r w:rsidRPr="00472307">
              <w:rPr>
                <w:sz w:val="24"/>
                <w:lang w:val="be-BY"/>
              </w:rPr>
              <w:t xml:space="preserve">ы можаце выставіць </w:t>
            </w:r>
            <w:r w:rsidRPr="00472307">
              <w:rPr>
                <w:sz w:val="24"/>
                <w:lang w:val="en-US"/>
              </w:rPr>
              <w:t>ISO</w:t>
            </w:r>
            <w:r w:rsidRPr="00472307">
              <w:rPr>
                <w:sz w:val="24"/>
                <w:lang w:val="be-BY"/>
              </w:rPr>
              <w:t>, а ў прапан</w:t>
            </w:r>
            <w:r>
              <w:rPr>
                <w:sz w:val="24"/>
                <w:lang w:val="be-BY"/>
              </w:rPr>
              <w:t>а</w:t>
            </w:r>
            <w:r w:rsidRPr="00472307">
              <w:rPr>
                <w:sz w:val="24"/>
                <w:lang w:val="be-BY"/>
              </w:rPr>
              <w:t>ваных рэжым</w:t>
            </w:r>
            <w:r>
              <w:rPr>
                <w:sz w:val="24"/>
                <w:lang w:val="be-BY"/>
              </w:rPr>
              <w:t xml:space="preserve">ах камера задасць </w:t>
            </w:r>
            <w:r w:rsidRPr="00472307">
              <w:rPr>
                <w:sz w:val="24"/>
                <w:lang w:val="be-BY"/>
              </w:rPr>
              <w:t>значэнне вытрымкі і дыяфрагмы, для пэўна</w:t>
            </w:r>
            <w:r>
              <w:rPr>
                <w:sz w:val="24"/>
                <w:lang w:val="be-BY"/>
              </w:rPr>
              <w:t>га вытадку</w:t>
            </w:r>
            <w:r w:rsidRPr="00472307">
              <w:rPr>
                <w:sz w:val="24"/>
                <w:lang w:val="be-BY"/>
              </w:rPr>
              <w:t>. Таксама можна не рэгуляваць, але папраўляць прапан</w:t>
            </w:r>
            <w:r>
              <w:rPr>
                <w:sz w:val="24"/>
                <w:lang w:val="be-BY"/>
              </w:rPr>
              <w:t>ава</w:t>
            </w:r>
            <w:r w:rsidRPr="00472307">
              <w:rPr>
                <w:sz w:val="24"/>
                <w:lang w:val="be-BY"/>
              </w:rPr>
              <w:t>ную экспазіцыю – гэта значкі +/-, можа быць "</w:t>
            </w:r>
            <w:smartTag w:uri="urn:schemas-microsoft-com:office:smarttags" w:element="metricconverter">
              <w:smartTagPr>
                <w:attr w:name="ProductID" w:val="-2”"/>
              </w:smartTagPr>
              <w:r w:rsidRPr="00472307">
                <w:rPr>
                  <w:sz w:val="24"/>
                  <w:lang w:val="be-BY"/>
                </w:rPr>
                <w:t>-2”</w:t>
              </w:r>
            </w:smartTag>
            <w:r>
              <w:rPr>
                <w:sz w:val="24"/>
                <w:lang w:val="be-BY"/>
              </w:rPr>
              <w:t xml:space="preserve"> ці інш</w:t>
            </w:r>
            <w:r w:rsidRPr="00472307">
              <w:rPr>
                <w:sz w:val="24"/>
                <w:lang w:val="be-BY"/>
              </w:rPr>
              <w:t xml:space="preserve">. </w:t>
            </w:r>
          </w:p>
          <w:p w:rsidR="0004220C" w:rsidRPr="00472307" w:rsidRDefault="0004220C" w:rsidP="009A26FF">
            <w:pPr>
              <w:pStyle w:val="ListParagraph"/>
              <w:tabs>
                <w:tab w:val="left" w:pos="472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</w:p>
        </w:tc>
        <w:tc>
          <w:tcPr>
            <w:tcW w:w="3119" w:type="dxa"/>
          </w:tcPr>
          <w:p w:rsidR="0004220C" w:rsidRPr="00472307" w:rsidRDefault="0004220C" w:rsidP="009A26FF">
            <w:pPr>
              <w:pStyle w:val="ListParagraph"/>
              <w:tabs>
                <w:tab w:val="left" w:pos="178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Здымаць толькі</w:t>
            </w:r>
            <w:r>
              <w:rPr>
                <w:sz w:val="24"/>
                <w:lang w:val="be-BY"/>
              </w:rPr>
              <w:t xml:space="preserve"> (</w:t>
            </w:r>
            <w:r w:rsidRPr="00472307">
              <w:rPr>
                <w:sz w:val="24"/>
                <w:lang w:val="be-BY"/>
              </w:rPr>
              <w:t>!</w:t>
            </w:r>
            <w:r>
              <w:rPr>
                <w:sz w:val="24"/>
                <w:lang w:val="be-BY"/>
              </w:rPr>
              <w:t>)</w:t>
            </w:r>
            <w:r w:rsidRPr="00472307">
              <w:rPr>
                <w:sz w:val="24"/>
                <w:lang w:val="be-BY"/>
              </w:rPr>
              <w:t xml:space="preserve"> ручным рэжымам, ці з прыярытэтам вытрымкі ці дыяфрагмы.</w:t>
            </w:r>
          </w:p>
          <w:p w:rsidR="0004220C" w:rsidRPr="00472307" w:rsidRDefault="0004220C" w:rsidP="00472307">
            <w:pPr>
              <w:pStyle w:val="ListParagraph"/>
              <w:tabs>
                <w:tab w:val="left" w:pos="178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</w:p>
        </w:tc>
      </w:tr>
      <w:tr w:rsidR="0004220C" w:rsidRPr="00472307" w:rsidTr="001C049D">
        <w:trPr>
          <w:trHeight w:val="905"/>
        </w:trPr>
        <w:tc>
          <w:tcPr>
            <w:tcW w:w="1800" w:type="dxa"/>
          </w:tcPr>
          <w:p w:rsidR="0004220C" w:rsidRPr="00472307" w:rsidRDefault="0004220C" w:rsidP="00EB05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sz w:val="24"/>
                <w:lang w:val="be-BY"/>
              </w:rPr>
            </w:pPr>
            <w:r w:rsidRPr="00472307">
              <w:rPr>
                <w:i/>
                <w:sz w:val="24"/>
                <w:lang w:val="be-BY"/>
              </w:rPr>
              <w:t>Бліскавіца</w:t>
            </w:r>
          </w:p>
        </w:tc>
        <w:tc>
          <w:tcPr>
            <w:tcW w:w="4614" w:type="dxa"/>
          </w:tcPr>
          <w:p w:rsidR="0004220C" w:rsidRDefault="0004220C" w:rsidP="00472307">
            <w:pPr>
              <w:pStyle w:val="ListParagraph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 xml:space="preserve">Днём не карыстацца (нават у памяшканні). Аб’екты лепей падводзіць ці </w:t>
            </w:r>
            <w:r>
              <w:rPr>
                <w:sz w:val="24"/>
                <w:lang w:val="be-BY"/>
              </w:rPr>
              <w:t>класці</w:t>
            </w:r>
            <w:r w:rsidRPr="00472307">
              <w:rPr>
                <w:sz w:val="24"/>
                <w:lang w:val="be-BY"/>
              </w:rPr>
              <w:t xml:space="preserve"> каля вакна. </w:t>
            </w:r>
          </w:p>
          <w:p w:rsidR="0004220C" w:rsidRPr="00EB0555" w:rsidRDefault="0004220C" w:rsidP="00472307">
            <w:pPr>
              <w:pStyle w:val="ListParagraph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 w:rsidRPr="00EB0555">
              <w:rPr>
                <w:sz w:val="24"/>
                <w:lang w:val="be-BY"/>
              </w:rPr>
              <w:t xml:space="preserve">Увечары выкарыстоўваецца бліскавіца, </w:t>
            </w:r>
            <w:r>
              <w:rPr>
                <w:sz w:val="24"/>
                <w:lang w:val="be-BY"/>
              </w:rPr>
              <w:t>з наступнымі правіламі</w:t>
            </w:r>
            <w:r w:rsidRPr="00EB0555">
              <w:rPr>
                <w:sz w:val="24"/>
                <w:lang w:val="be-BY"/>
              </w:rPr>
              <w:t xml:space="preserve">:  </w:t>
            </w:r>
          </w:p>
          <w:p w:rsidR="0004220C" w:rsidRPr="00472307" w:rsidRDefault="0004220C" w:rsidP="008B2420">
            <w:pPr>
              <w:pStyle w:val="ListParagraph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1)</w:t>
            </w:r>
            <w:r>
              <w:rPr>
                <w:sz w:val="24"/>
                <w:lang w:val="be-BY"/>
              </w:rPr>
              <w:t xml:space="preserve"> трэба</w:t>
            </w:r>
            <w:r w:rsidRPr="00472307">
              <w:rPr>
                <w:sz w:val="24"/>
                <w:lang w:val="be-BY"/>
              </w:rPr>
              <w:t xml:space="preserve"> адысціся ад аб’екта, каб не засвяціць яго (</w:t>
            </w:r>
            <w:r>
              <w:rPr>
                <w:sz w:val="24"/>
                <w:lang w:val="be-BY"/>
              </w:rPr>
              <w:t xml:space="preserve">трохі </w:t>
            </w:r>
            <w:r w:rsidRPr="00472307">
              <w:rPr>
                <w:sz w:val="24"/>
                <w:lang w:val="be-BY"/>
              </w:rPr>
              <w:t xml:space="preserve">прыблізіцца можна з дапамогай зума)  </w:t>
            </w:r>
          </w:p>
          <w:p w:rsidR="0004220C" w:rsidRPr="00472307" w:rsidRDefault="0004220C" w:rsidP="00472307">
            <w:pPr>
              <w:pStyle w:val="ListParagraph"/>
              <w:numPr>
                <w:ilvl w:val="0"/>
                <w:numId w:val="6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н</w:t>
            </w:r>
            <w:r w:rsidRPr="00472307">
              <w:rPr>
                <w:sz w:val="24"/>
                <w:lang w:val="be-BY"/>
              </w:rPr>
              <w:t>е здымаць прадметы ў шкле (будуць блікі, ці засветка). Можна папрасіць, каб дасталі, толькі тады здымаць</w:t>
            </w:r>
            <w:r>
              <w:rPr>
                <w:sz w:val="24"/>
                <w:lang w:val="be-BY"/>
              </w:rPr>
              <w:t>.</w:t>
            </w:r>
          </w:p>
          <w:p w:rsidR="0004220C" w:rsidRPr="00472307" w:rsidRDefault="0004220C" w:rsidP="00472307">
            <w:pPr>
              <w:pStyle w:val="ListParagraph"/>
              <w:numPr>
                <w:ilvl w:val="0"/>
                <w:numId w:val="6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</w:t>
            </w:r>
            <w:r w:rsidRPr="00472307">
              <w:rPr>
                <w:sz w:val="24"/>
                <w:lang w:val="be-BY"/>
              </w:rPr>
              <w:t>еранакіроўваць святло (карыстаючыся арк</w:t>
            </w:r>
            <w:r>
              <w:rPr>
                <w:sz w:val="24"/>
                <w:lang w:val="be-BY"/>
              </w:rPr>
              <w:t>у</w:t>
            </w:r>
            <w:r w:rsidRPr="00472307">
              <w:rPr>
                <w:sz w:val="24"/>
                <w:lang w:val="be-BY"/>
              </w:rPr>
              <w:t>ш</w:t>
            </w:r>
            <w:r>
              <w:rPr>
                <w:sz w:val="24"/>
                <w:lang w:val="be-BY"/>
              </w:rPr>
              <w:t>а</w:t>
            </w:r>
            <w:r w:rsidRPr="00472307">
              <w:rPr>
                <w:sz w:val="24"/>
                <w:lang w:val="be-BY"/>
              </w:rPr>
              <w:t>м белай паперы</w:t>
            </w:r>
            <w:r>
              <w:rPr>
                <w:sz w:val="24"/>
                <w:lang w:val="be-BY"/>
              </w:rPr>
              <w:t>.</w:t>
            </w:r>
            <w:r w:rsidRPr="00472307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П</w:t>
            </w:r>
            <w:r w:rsidRPr="00472307">
              <w:rPr>
                <w:sz w:val="24"/>
                <w:lang w:val="be-BY"/>
              </w:rPr>
              <w:t>апярэдне па</w:t>
            </w:r>
            <w:r>
              <w:rPr>
                <w:sz w:val="24"/>
                <w:lang w:val="be-BY"/>
              </w:rPr>
              <w:t>аспра</w:t>
            </w:r>
            <w:r w:rsidRPr="00472307">
              <w:rPr>
                <w:sz w:val="24"/>
                <w:lang w:val="be-BY"/>
              </w:rPr>
              <w:t>баваць пад якім вуглом гэта рабіць</w:t>
            </w:r>
            <w:r>
              <w:rPr>
                <w:sz w:val="24"/>
                <w:lang w:val="be-BY"/>
              </w:rPr>
              <w:t>)</w:t>
            </w:r>
            <w:r w:rsidRPr="00472307">
              <w:rPr>
                <w:sz w:val="24"/>
                <w:lang w:val="be-BY"/>
              </w:rPr>
              <w:t>.</w:t>
            </w:r>
          </w:p>
          <w:p w:rsidR="0004220C" w:rsidRPr="00472307" w:rsidRDefault="0004220C" w:rsidP="00472307">
            <w:pPr>
              <w:pStyle w:val="ListParagraph"/>
              <w:numPr>
                <w:ilvl w:val="0"/>
                <w:numId w:val="6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к</w:t>
            </w:r>
            <w:r w:rsidRPr="00472307">
              <w:rPr>
                <w:sz w:val="24"/>
                <w:lang w:val="be-BY"/>
              </w:rPr>
              <w:t xml:space="preserve">алі дазваляе камера – паменшыць </w:t>
            </w:r>
            <w:r>
              <w:rPr>
                <w:sz w:val="24"/>
                <w:lang w:val="be-BY"/>
              </w:rPr>
              <w:t>моцнасць бліскавіцы.</w:t>
            </w:r>
          </w:p>
          <w:p w:rsidR="0004220C" w:rsidRPr="00472307" w:rsidRDefault="0004220C" w:rsidP="00472307">
            <w:pPr>
              <w:pStyle w:val="ListParagraph"/>
              <w:numPr>
                <w:ilvl w:val="0"/>
                <w:numId w:val="6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к</w:t>
            </w:r>
            <w:r w:rsidRPr="00472307">
              <w:rPr>
                <w:sz w:val="24"/>
                <w:lang w:val="be-BY"/>
              </w:rPr>
              <w:t xml:space="preserve">алі дазваляе камера – паменшыць </w:t>
            </w:r>
            <w:r>
              <w:rPr>
                <w:sz w:val="24"/>
                <w:lang w:val="be-BY"/>
              </w:rPr>
              <w:t>экспазіцыю</w:t>
            </w:r>
          </w:p>
        </w:tc>
        <w:tc>
          <w:tcPr>
            <w:tcW w:w="3119" w:type="dxa"/>
          </w:tcPr>
          <w:p w:rsidR="0004220C" w:rsidRPr="00472307" w:rsidRDefault="0004220C" w:rsidP="001C049D">
            <w:pPr>
              <w:pStyle w:val="ListParagraph"/>
              <w:tabs>
                <w:tab w:val="left" w:pos="253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Н</w:t>
            </w:r>
            <w:r w:rsidRPr="00472307">
              <w:rPr>
                <w:sz w:val="24"/>
                <w:lang w:val="be-BY"/>
              </w:rPr>
              <w:t>е карыстацца “роднай” бліскавіцай.</w:t>
            </w:r>
          </w:p>
          <w:p w:rsidR="0004220C" w:rsidRPr="00472307" w:rsidRDefault="0004220C" w:rsidP="001C049D">
            <w:pPr>
              <w:pStyle w:val="ListParagraph"/>
              <w:tabs>
                <w:tab w:val="left" w:pos="253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Зрабіць невялікі</w:t>
            </w:r>
            <w:r w:rsidRPr="00472307">
              <w:rPr>
                <w:sz w:val="24"/>
                <w:lang w:val="be-BY"/>
              </w:rPr>
              <w:t xml:space="preserve"> адбівальнік </w:t>
            </w:r>
            <w:r>
              <w:rPr>
                <w:sz w:val="24"/>
                <w:lang w:val="be-BY"/>
              </w:rPr>
              <w:t>(</w:t>
            </w:r>
            <w:r w:rsidRPr="00472307">
              <w:rPr>
                <w:sz w:val="24"/>
                <w:lang w:val="be-BY"/>
              </w:rPr>
              <w:t>аркуш белай паперы</w:t>
            </w:r>
            <w:r>
              <w:rPr>
                <w:sz w:val="24"/>
                <w:lang w:val="be-BY"/>
              </w:rPr>
              <w:t>)</w:t>
            </w:r>
          </w:p>
          <w:p w:rsidR="0004220C" w:rsidRPr="00472307" w:rsidRDefault="0004220C" w:rsidP="001C049D">
            <w:pPr>
              <w:pStyle w:val="ListParagraph"/>
              <w:tabs>
                <w:tab w:val="left" w:pos="253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Навучыцца выкарыстоўваць здымную бліскавіцу.</w:t>
            </w:r>
            <w:r w:rsidRPr="00472307">
              <w:rPr>
                <w:sz w:val="24"/>
                <w:lang w:val="be-BY"/>
              </w:rPr>
              <w:t xml:space="preserve"> </w:t>
            </w:r>
          </w:p>
        </w:tc>
      </w:tr>
      <w:tr w:rsidR="0004220C" w:rsidRPr="00472307" w:rsidTr="001C049D">
        <w:trPr>
          <w:trHeight w:val="905"/>
        </w:trPr>
        <w:tc>
          <w:tcPr>
            <w:tcW w:w="1800" w:type="dxa"/>
          </w:tcPr>
          <w:p w:rsidR="0004220C" w:rsidRPr="00472307" w:rsidRDefault="0004220C" w:rsidP="001C049D">
            <w:pPr>
              <w:pStyle w:val="ListParagraph"/>
              <w:numPr>
                <w:ilvl w:val="0"/>
                <w:numId w:val="12"/>
              </w:numPr>
              <w:tabs>
                <w:tab w:val="clear" w:pos="383"/>
                <w:tab w:val="num" w:pos="252"/>
              </w:tabs>
              <w:spacing w:after="0" w:line="240" w:lineRule="auto"/>
              <w:jc w:val="both"/>
              <w:rPr>
                <w:i/>
                <w:sz w:val="24"/>
                <w:lang w:val="be-BY"/>
              </w:rPr>
            </w:pPr>
            <w:r w:rsidRPr="00472307">
              <w:rPr>
                <w:i/>
                <w:sz w:val="24"/>
                <w:lang w:val="be-BY"/>
              </w:rPr>
              <w:t>Кампазіцы</w:t>
            </w:r>
            <w:r>
              <w:rPr>
                <w:i/>
                <w:sz w:val="24"/>
                <w:lang w:val="be-BY"/>
              </w:rPr>
              <w:t>я</w:t>
            </w:r>
          </w:p>
        </w:tc>
        <w:tc>
          <w:tcPr>
            <w:tcW w:w="4614" w:type="dxa"/>
          </w:tcPr>
          <w:p w:rsidR="0004220C" w:rsidRPr="00472307" w:rsidRDefault="0004220C" w:rsidP="001C049D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Аб’ект размяшчаць пасярэдзіне, каб усе ці ўсё памяшчалася</w:t>
            </w:r>
          </w:p>
          <w:p w:rsidR="0004220C" w:rsidRPr="00472307" w:rsidRDefault="0004220C" w:rsidP="001C049D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Калі чалавек глядзіць у</w:t>
            </w:r>
            <w:r w:rsidRPr="00472307">
              <w:rPr>
                <w:sz w:val="24"/>
                <w:lang w:val="be-BY"/>
              </w:rPr>
              <w:t xml:space="preserve">бок, </w:t>
            </w:r>
            <w:r>
              <w:rPr>
                <w:sz w:val="24"/>
                <w:lang w:val="be-BY"/>
              </w:rPr>
              <w:t>можна пакідаць</w:t>
            </w:r>
            <w:r w:rsidRPr="00472307">
              <w:rPr>
                <w:sz w:val="24"/>
                <w:lang w:val="be-BY"/>
              </w:rPr>
              <w:t xml:space="preserve"> перад ім трохі больш месца</w:t>
            </w:r>
          </w:p>
          <w:p w:rsidR="0004220C" w:rsidRPr="00472307" w:rsidRDefault="0004220C" w:rsidP="001C049D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А</w:t>
            </w:r>
            <w:r w:rsidRPr="00472307">
              <w:rPr>
                <w:sz w:val="24"/>
                <w:lang w:val="be-BY"/>
              </w:rPr>
              <w:t xml:space="preserve">рыентавацца на </w:t>
            </w:r>
            <w:r>
              <w:rPr>
                <w:sz w:val="24"/>
                <w:lang w:val="be-BY"/>
              </w:rPr>
              <w:t>дысплэй</w:t>
            </w:r>
          </w:p>
          <w:p w:rsidR="0004220C" w:rsidRPr="00472307" w:rsidRDefault="0004220C" w:rsidP="001C049D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 xml:space="preserve">Выконваць правіла </w:t>
            </w:r>
            <w:r w:rsidRPr="00472307">
              <w:rPr>
                <w:sz w:val="24"/>
                <w:lang w:val="be-BY"/>
              </w:rPr>
              <w:t>1/3 ці “залатога сячэння”</w:t>
            </w:r>
          </w:p>
          <w:p w:rsidR="0004220C" w:rsidRPr="00472307" w:rsidRDefault="0004220C" w:rsidP="001C049D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Адраць с</w:t>
            </w:r>
            <w:r w:rsidRPr="00472307">
              <w:rPr>
                <w:sz w:val="24"/>
                <w:lang w:val="be-BY"/>
              </w:rPr>
              <w:t xml:space="preserve">энсавы цэнтр здымка </w:t>
            </w:r>
          </w:p>
        </w:tc>
        <w:tc>
          <w:tcPr>
            <w:tcW w:w="3119" w:type="dxa"/>
          </w:tcPr>
          <w:p w:rsidR="0004220C" w:rsidRPr="00472307" w:rsidRDefault="0004220C" w:rsidP="001C049D">
            <w:pPr>
              <w:pStyle w:val="ListParagraph"/>
              <w:tabs>
                <w:tab w:val="left" w:pos="253"/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“</w:t>
            </w:r>
            <w:r>
              <w:rPr>
                <w:sz w:val="24"/>
                <w:lang w:val="be-BY"/>
              </w:rPr>
              <w:t>Б</w:t>
            </w:r>
            <w:r w:rsidRPr="00472307">
              <w:rPr>
                <w:sz w:val="24"/>
                <w:lang w:val="be-BY"/>
              </w:rPr>
              <w:t>удаваць” кадр у відашукальніку</w:t>
            </w:r>
          </w:p>
        </w:tc>
      </w:tr>
      <w:tr w:rsidR="0004220C" w:rsidRPr="00472307" w:rsidTr="001C049D">
        <w:trPr>
          <w:trHeight w:val="905"/>
        </w:trPr>
        <w:tc>
          <w:tcPr>
            <w:tcW w:w="1800" w:type="dxa"/>
          </w:tcPr>
          <w:p w:rsidR="0004220C" w:rsidRPr="00472307" w:rsidRDefault="0004220C" w:rsidP="001C049D">
            <w:pPr>
              <w:pStyle w:val="ListParagraph"/>
              <w:numPr>
                <w:ilvl w:val="0"/>
                <w:numId w:val="12"/>
              </w:numPr>
              <w:tabs>
                <w:tab w:val="clear" w:pos="383"/>
                <w:tab w:val="num" w:pos="252"/>
              </w:tabs>
              <w:spacing w:after="0" w:line="240" w:lineRule="auto"/>
              <w:ind w:left="23" w:firstLine="0"/>
              <w:jc w:val="both"/>
              <w:rPr>
                <w:i/>
                <w:sz w:val="24"/>
                <w:lang w:val="be-BY"/>
              </w:rPr>
            </w:pPr>
            <w:r w:rsidRPr="00472307">
              <w:rPr>
                <w:i/>
                <w:sz w:val="24"/>
                <w:lang w:val="be-BY"/>
              </w:rPr>
              <w:t>Кадраванне</w:t>
            </w:r>
          </w:p>
        </w:tc>
        <w:tc>
          <w:tcPr>
            <w:tcW w:w="4614" w:type="dxa"/>
          </w:tcPr>
          <w:p w:rsidR="0004220C" w:rsidRPr="00472307" w:rsidRDefault="0004220C" w:rsidP="001C049D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Цалкам запаўняць кадр</w:t>
            </w:r>
          </w:p>
          <w:p w:rsidR="0004220C" w:rsidRPr="00472307" w:rsidRDefault="0004220C" w:rsidP="001C049D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 xml:space="preserve">Не пакідаць шмат </w:t>
            </w:r>
            <w:r w:rsidRPr="00472307">
              <w:rPr>
                <w:sz w:val="24"/>
                <w:lang w:val="be-BY"/>
              </w:rPr>
              <w:t>пустога месца</w:t>
            </w:r>
          </w:p>
          <w:p w:rsidR="0004220C" w:rsidRPr="00472307" w:rsidRDefault="0004220C" w:rsidP="001C049D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Можна абразаць па баках, калі пасля гэтага фотаздымак не губляе сэнс (напрыклад, кадраваць партрэт</w:t>
            </w:r>
            <w:r>
              <w:rPr>
                <w:sz w:val="24"/>
                <w:lang w:val="be-BY"/>
              </w:rPr>
              <w:t>і інш.</w:t>
            </w:r>
            <w:r w:rsidRPr="00472307">
              <w:rPr>
                <w:sz w:val="24"/>
                <w:lang w:val="be-BY"/>
              </w:rPr>
              <w:t>)</w:t>
            </w:r>
          </w:p>
        </w:tc>
        <w:tc>
          <w:tcPr>
            <w:tcW w:w="3119" w:type="dxa"/>
          </w:tcPr>
          <w:p w:rsidR="0004220C" w:rsidRPr="00472307" w:rsidRDefault="0004220C" w:rsidP="001C049D">
            <w:pPr>
              <w:pStyle w:val="ListParagraph"/>
              <w:tabs>
                <w:tab w:val="left" w:pos="253"/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Карыстаемся відашукальнікам</w:t>
            </w:r>
          </w:p>
        </w:tc>
      </w:tr>
      <w:tr w:rsidR="0004220C" w:rsidRPr="00472307" w:rsidTr="001C049D">
        <w:trPr>
          <w:trHeight w:val="905"/>
        </w:trPr>
        <w:tc>
          <w:tcPr>
            <w:tcW w:w="1800" w:type="dxa"/>
          </w:tcPr>
          <w:p w:rsidR="0004220C" w:rsidRPr="001C049D" w:rsidRDefault="0004220C" w:rsidP="00472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3" w:firstLine="0"/>
              <w:jc w:val="both"/>
              <w:rPr>
                <w:i/>
                <w:sz w:val="24"/>
                <w:lang w:val="be-BY"/>
              </w:rPr>
            </w:pPr>
            <w:r w:rsidRPr="001C049D">
              <w:rPr>
                <w:i/>
                <w:sz w:val="24"/>
                <w:lang w:val="be-BY"/>
              </w:rPr>
              <w:t>Псіхалагічная пабудова кадра</w:t>
            </w:r>
          </w:p>
        </w:tc>
        <w:tc>
          <w:tcPr>
            <w:tcW w:w="7733" w:type="dxa"/>
            <w:gridSpan w:val="2"/>
          </w:tcPr>
          <w:p w:rsidR="0004220C" w:rsidRPr="00472307" w:rsidRDefault="0004220C" w:rsidP="001C049D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Калі здымаецца партрэт – то рабіць так, каб быў бачны твар. Можна здымаць фас і профіль (па аналогіі з крымінальнай фатаграфіяй).</w:t>
            </w:r>
          </w:p>
          <w:p w:rsidR="0004220C" w:rsidRDefault="0004220C" w:rsidP="001C049D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 xml:space="preserve">Не здымаць зверху ці знізу – не павінна быць такога, калі герой сядзіць, а вы стаіце, ці наадварот. </w:t>
            </w:r>
          </w:p>
          <w:p w:rsidR="0004220C" w:rsidRPr="00472307" w:rsidRDefault="0004220C" w:rsidP="001C049D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Партрэт здымаць на узроўн</w:t>
            </w:r>
            <w:r>
              <w:rPr>
                <w:sz w:val="24"/>
                <w:lang w:val="be-BY"/>
              </w:rPr>
              <w:t>і</w:t>
            </w:r>
            <w:r w:rsidRPr="00472307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вачэй</w:t>
            </w:r>
          </w:p>
          <w:p w:rsidR="0004220C" w:rsidRPr="00472307" w:rsidRDefault="0004220C" w:rsidP="001C049D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Не баяцца падыходзіц</w:t>
            </w:r>
            <w:r>
              <w:rPr>
                <w:sz w:val="24"/>
                <w:lang w:val="be-BY"/>
              </w:rPr>
              <w:t>ь</w:t>
            </w:r>
            <w:r w:rsidRPr="00472307">
              <w:rPr>
                <w:sz w:val="24"/>
                <w:lang w:val="be-BY"/>
              </w:rPr>
              <w:t xml:space="preserve"> бліжэй да героя. </w:t>
            </w:r>
          </w:p>
          <w:p w:rsidR="0004220C" w:rsidRPr="00472307" w:rsidRDefault="0004220C" w:rsidP="00472307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 xml:space="preserve">“Калі здымак не надта добры, магчыма ты не дастаткова блізка”. Роберт Капа – фотажурналіст </w:t>
            </w:r>
          </w:p>
          <w:p w:rsidR="0004220C" w:rsidRPr="00472307" w:rsidRDefault="0004220C" w:rsidP="00472307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</w:p>
        </w:tc>
      </w:tr>
      <w:tr w:rsidR="0004220C" w:rsidRPr="00472307" w:rsidTr="001C049D">
        <w:trPr>
          <w:trHeight w:val="1075"/>
        </w:trPr>
        <w:tc>
          <w:tcPr>
            <w:tcW w:w="1800" w:type="dxa"/>
          </w:tcPr>
          <w:p w:rsidR="0004220C" w:rsidRPr="00472307" w:rsidRDefault="0004220C" w:rsidP="00472307">
            <w:pPr>
              <w:spacing w:after="0" w:line="240" w:lineRule="auto"/>
              <w:ind w:left="23"/>
              <w:jc w:val="both"/>
              <w:rPr>
                <w:i/>
                <w:sz w:val="24"/>
                <w:lang w:val="be-BY"/>
              </w:rPr>
            </w:pPr>
            <w:r>
              <w:rPr>
                <w:i/>
                <w:sz w:val="24"/>
                <w:lang w:val="be-BY"/>
              </w:rPr>
              <w:t xml:space="preserve">7. </w:t>
            </w:r>
            <w:r w:rsidRPr="00472307">
              <w:rPr>
                <w:i/>
                <w:sz w:val="24"/>
                <w:lang w:val="be-BY"/>
              </w:rPr>
              <w:t xml:space="preserve">Здымка </w:t>
            </w:r>
            <w:r>
              <w:rPr>
                <w:i/>
                <w:sz w:val="24"/>
                <w:lang w:val="be-BY"/>
              </w:rPr>
              <w:t>будынкаў</w:t>
            </w:r>
            <w:r w:rsidRPr="00472307">
              <w:rPr>
                <w:i/>
                <w:sz w:val="24"/>
                <w:lang w:val="be-BY"/>
              </w:rPr>
              <w:t xml:space="preserve"> </w:t>
            </w:r>
          </w:p>
        </w:tc>
        <w:tc>
          <w:tcPr>
            <w:tcW w:w="4614" w:type="dxa"/>
          </w:tcPr>
          <w:p w:rsidR="0004220C" w:rsidRPr="00472307" w:rsidRDefault="0004220C" w:rsidP="001C049D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Больш канкрэтна выбірайце тое, што здымаеце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Калі здымка часткі будынку,</w:t>
            </w:r>
            <w:r w:rsidRPr="00472307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 xml:space="preserve">то </w:t>
            </w:r>
            <w:r w:rsidRPr="00472307">
              <w:rPr>
                <w:sz w:val="24"/>
                <w:lang w:val="be-BY"/>
              </w:rPr>
              <w:t>франтальна, каб бачыць дэталі без скажэнняў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 xml:space="preserve">Калі здымка хаты, напрыклад, то франтальна галоўны бок, і з бакоў, каб бачыць памеры. 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</w:p>
        </w:tc>
        <w:tc>
          <w:tcPr>
            <w:tcW w:w="3119" w:type="dxa"/>
          </w:tcPr>
          <w:p w:rsidR="0004220C" w:rsidRPr="00472307" w:rsidRDefault="0004220C" w:rsidP="008A7783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Карыстацца аўтафакусіроўкай аб’ектыва (гэта для усіх здымак)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Памятайце</w:t>
            </w:r>
            <w:r w:rsidRPr="00472307">
              <w:rPr>
                <w:sz w:val="24"/>
                <w:lang w:val="be-BY"/>
              </w:rPr>
              <w:t xml:space="preserve"> пра экспазіцыю і </w:t>
            </w:r>
            <w:r w:rsidRPr="00177F0A">
              <w:rPr>
                <w:i/>
                <w:sz w:val="24"/>
                <w:lang w:val="be-BY"/>
              </w:rPr>
              <w:t>ГРАП</w:t>
            </w:r>
          </w:p>
        </w:tc>
      </w:tr>
      <w:tr w:rsidR="0004220C" w:rsidRPr="00472307" w:rsidTr="001C049D">
        <w:trPr>
          <w:trHeight w:val="1075"/>
        </w:trPr>
        <w:tc>
          <w:tcPr>
            <w:tcW w:w="1800" w:type="dxa"/>
          </w:tcPr>
          <w:p w:rsidR="0004220C" w:rsidRPr="00472307" w:rsidRDefault="0004220C" w:rsidP="00177F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i/>
                <w:sz w:val="24"/>
                <w:lang w:val="be-BY"/>
              </w:rPr>
            </w:pPr>
            <w:r w:rsidRPr="00472307">
              <w:rPr>
                <w:i/>
                <w:sz w:val="24"/>
                <w:lang w:val="be-BY"/>
              </w:rPr>
              <w:t xml:space="preserve">Святло </w:t>
            </w:r>
          </w:p>
        </w:tc>
        <w:tc>
          <w:tcPr>
            <w:tcW w:w="7733" w:type="dxa"/>
            <w:gridSpan w:val="2"/>
          </w:tcPr>
          <w:p w:rsidR="0004220C" w:rsidRPr="00472307" w:rsidRDefault="0004220C" w:rsidP="00472307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b/>
                <w:i/>
                <w:sz w:val="24"/>
                <w:lang w:val="be-BY"/>
              </w:rPr>
            </w:pPr>
            <w:r w:rsidRPr="00472307">
              <w:rPr>
                <w:b/>
                <w:i/>
                <w:sz w:val="24"/>
                <w:lang w:val="be-BY"/>
              </w:rPr>
              <w:t>У памяшканні:</w:t>
            </w:r>
          </w:p>
          <w:p w:rsidR="0004220C" w:rsidRPr="00472307" w:rsidRDefault="0004220C" w:rsidP="00472307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 xml:space="preserve">Тут святло – ваш асноўны </w:t>
            </w:r>
            <w:r>
              <w:rPr>
                <w:sz w:val="24"/>
                <w:lang w:val="be-BY"/>
              </w:rPr>
              <w:t>памочнік</w:t>
            </w:r>
            <w:r w:rsidRPr="00472307">
              <w:rPr>
                <w:sz w:val="24"/>
                <w:lang w:val="be-BY"/>
              </w:rPr>
              <w:t xml:space="preserve">, таму садзіце герояў так, каб дзёнае святло падала на іх прама ці збоку (бываюць хаткі, вокны есць з некалькі бакоў, тады выбірайце самы светлы бок, вугал і садзіце героя там). 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Калі здымаеце рэчы, прадметы і ёсць магчымасць паднесці да вакна – здымайце (скануйце нават) каля вакна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Калі н</w:t>
            </w:r>
            <w:r>
              <w:rPr>
                <w:sz w:val="24"/>
                <w:lang w:val="be-BY"/>
              </w:rPr>
              <w:t>я</w:t>
            </w:r>
            <w:r w:rsidRPr="00472307">
              <w:rPr>
                <w:sz w:val="24"/>
                <w:lang w:val="be-BY"/>
              </w:rPr>
              <w:t xml:space="preserve">ма такой магчымасці – як мінімум, </w:t>
            </w:r>
            <w:r>
              <w:rPr>
                <w:sz w:val="24"/>
                <w:lang w:val="be-BY"/>
              </w:rPr>
              <w:t>не загаражвайце святло самі</w:t>
            </w:r>
            <w:r w:rsidRPr="00472307">
              <w:rPr>
                <w:sz w:val="24"/>
                <w:lang w:val="be-BY"/>
              </w:rPr>
              <w:t xml:space="preserve"> 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Н</w:t>
            </w:r>
            <w:r w:rsidRPr="00472307">
              <w:rPr>
                <w:sz w:val="24"/>
                <w:lang w:val="be-BY"/>
              </w:rPr>
              <w:t>е карыстацца бліскавіцай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Не ўключаць святло ў памяшканні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Змяняйце ракурсы</w:t>
            </w:r>
          </w:p>
          <w:p w:rsidR="0004220C" w:rsidRDefault="0004220C" w:rsidP="00472307">
            <w:pPr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b/>
                <w:i/>
                <w:sz w:val="24"/>
                <w:lang w:val="be-BY"/>
              </w:rPr>
            </w:pPr>
            <w:r w:rsidRPr="00472307">
              <w:rPr>
                <w:b/>
                <w:i/>
                <w:sz w:val="24"/>
                <w:lang w:val="be-BY"/>
              </w:rPr>
              <w:t>На вуліцы:</w:t>
            </w:r>
          </w:p>
          <w:p w:rsidR="0004220C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Не ставіць людзей супраць свету</w:t>
            </w:r>
            <w:r>
              <w:rPr>
                <w:sz w:val="24"/>
                <w:lang w:val="be-BY"/>
              </w:rPr>
              <w:t xml:space="preserve">. </w:t>
            </w:r>
            <w:r w:rsidRPr="00472307">
              <w:rPr>
                <w:sz w:val="24"/>
                <w:lang w:val="be-BY"/>
              </w:rPr>
              <w:t xml:space="preserve">Але, каб не жмурыліся, не ставіць тварам да свету, лепей за усё, калі яно падае збоку 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 xml:space="preserve">Назірайце за сонцам 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З</w:t>
            </w:r>
            <w:r w:rsidRPr="00472307">
              <w:rPr>
                <w:sz w:val="24"/>
                <w:lang w:val="be-BY"/>
              </w:rPr>
              <w:t>мяняйце ракурсы</w:t>
            </w:r>
          </w:p>
        </w:tc>
      </w:tr>
      <w:tr w:rsidR="0004220C" w:rsidRPr="00472307" w:rsidTr="001C049D">
        <w:trPr>
          <w:trHeight w:val="1075"/>
        </w:trPr>
        <w:tc>
          <w:tcPr>
            <w:tcW w:w="1800" w:type="dxa"/>
          </w:tcPr>
          <w:p w:rsidR="0004220C" w:rsidRPr="00472307" w:rsidRDefault="0004220C" w:rsidP="004723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" w:firstLine="0"/>
              <w:jc w:val="both"/>
              <w:rPr>
                <w:i/>
                <w:sz w:val="24"/>
                <w:lang w:val="be-BY"/>
              </w:rPr>
            </w:pPr>
            <w:r>
              <w:rPr>
                <w:i/>
                <w:sz w:val="24"/>
                <w:lang w:val="be-BY"/>
              </w:rPr>
              <w:t>Б</w:t>
            </w:r>
            <w:r w:rsidRPr="00472307">
              <w:rPr>
                <w:i/>
                <w:sz w:val="24"/>
                <w:lang w:val="be-BY"/>
              </w:rPr>
              <w:t>лікі</w:t>
            </w:r>
          </w:p>
        </w:tc>
        <w:tc>
          <w:tcPr>
            <w:tcW w:w="7733" w:type="dxa"/>
            <w:gridSpan w:val="2"/>
          </w:tcPr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Н</w:t>
            </w:r>
            <w:r w:rsidRPr="00472307">
              <w:rPr>
                <w:sz w:val="24"/>
                <w:lang w:val="be-BY"/>
              </w:rPr>
              <w:t>е здымаць з бліскавіцай прадметы ў шкле (даставаць)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</w:t>
            </w:r>
            <w:r w:rsidRPr="00472307">
              <w:rPr>
                <w:sz w:val="24"/>
                <w:lang w:val="be-BY"/>
              </w:rPr>
              <w:t xml:space="preserve">равяраць здымкі, каб не было блікаў, калі ёсць – змяняйце раскурс ці </w:t>
            </w:r>
            <w:r>
              <w:rPr>
                <w:sz w:val="24"/>
                <w:lang w:val="be-BY"/>
              </w:rPr>
              <w:t>пакладзіце</w:t>
            </w:r>
            <w:r w:rsidRPr="00472307">
              <w:rPr>
                <w:sz w:val="24"/>
                <w:lang w:val="be-BY"/>
              </w:rPr>
              <w:t xml:space="preserve"> рэч па-іншаму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Можна</w:t>
            </w:r>
            <w:r w:rsidRPr="00472307">
              <w:rPr>
                <w:sz w:val="24"/>
                <w:lang w:val="be-BY"/>
              </w:rPr>
              <w:t xml:space="preserve"> вынесці рэч на вуліцу і зняць там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К</w:t>
            </w:r>
            <w:r w:rsidRPr="00472307">
              <w:rPr>
                <w:sz w:val="24"/>
                <w:lang w:val="be-BY"/>
              </w:rPr>
              <w:t>амер</w:t>
            </w:r>
            <w:r>
              <w:rPr>
                <w:sz w:val="24"/>
                <w:lang w:val="be-BY"/>
              </w:rPr>
              <w:t>у</w:t>
            </w:r>
            <w:r w:rsidRPr="00472307">
              <w:rPr>
                <w:sz w:val="24"/>
                <w:lang w:val="be-BY"/>
              </w:rPr>
              <w:t xml:space="preserve"> трымаць прама да рэчы </w:t>
            </w:r>
            <w:r>
              <w:rPr>
                <w:sz w:val="24"/>
                <w:lang w:val="be-BY"/>
              </w:rPr>
              <w:t xml:space="preserve"> (</w:t>
            </w:r>
            <w:r w:rsidRPr="00472307">
              <w:rPr>
                <w:sz w:val="24"/>
                <w:lang w:val="be-BY"/>
              </w:rPr>
              <w:t>франтальна</w:t>
            </w:r>
            <w:r>
              <w:rPr>
                <w:sz w:val="24"/>
                <w:lang w:val="be-BY"/>
              </w:rPr>
              <w:t>)</w:t>
            </w:r>
          </w:p>
        </w:tc>
      </w:tr>
      <w:tr w:rsidR="0004220C" w:rsidRPr="00472307" w:rsidTr="001C049D">
        <w:trPr>
          <w:trHeight w:val="1075"/>
        </w:trPr>
        <w:tc>
          <w:tcPr>
            <w:tcW w:w="1800" w:type="dxa"/>
          </w:tcPr>
          <w:p w:rsidR="0004220C" w:rsidRPr="00472307" w:rsidRDefault="0004220C" w:rsidP="004723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" w:firstLine="0"/>
              <w:jc w:val="both"/>
              <w:rPr>
                <w:i/>
                <w:sz w:val="24"/>
                <w:lang w:val="be-BY"/>
              </w:rPr>
            </w:pPr>
            <w:r w:rsidRPr="00472307">
              <w:rPr>
                <w:i/>
                <w:sz w:val="24"/>
                <w:lang w:val="be-BY"/>
              </w:rPr>
              <w:t xml:space="preserve">Ракурс – кропка здымкі </w:t>
            </w:r>
          </w:p>
        </w:tc>
        <w:tc>
          <w:tcPr>
            <w:tcW w:w="7733" w:type="dxa"/>
            <w:gridSpan w:val="2"/>
          </w:tcPr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Калі гэта партрэт – то франтальна, ці збоку (фас ці профіль), на узроўне вачэй героя, не здымайце знізу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Калі будынак – франтальна ці збоку, непажадана прысядаць ці здымаць зверху, спрабуйце быць на той да высаце, што і будынак, каб захоўваць патрэбны памер на здымк</w:t>
            </w:r>
            <w:r>
              <w:rPr>
                <w:sz w:val="24"/>
                <w:lang w:val="be-BY"/>
              </w:rPr>
              <w:t>у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Калі дакументы, рэчы – здымаць зверху, франтальна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Увогуле – здымаць на узроўне сваіх вачэй</w:t>
            </w:r>
          </w:p>
          <w:p w:rsidR="0004220C" w:rsidRDefault="0004220C" w:rsidP="00472307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Калі рэпартажка – экперымент</w:t>
            </w:r>
            <w:r>
              <w:rPr>
                <w:sz w:val="24"/>
                <w:lang w:val="be-BY"/>
              </w:rPr>
              <w:t>аваць</w:t>
            </w:r>
          </w:p>
          <w:p w:rsidR="0004220C" w:rsidRPr="00472307" w:rsidRDefault="0004220C" w:rsidP="00472307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</w:p>
        </w:tc>
      </w:tr>
      <w:tr w:rsidR="0004220C" w:rsidRPr="00472307" w:rsidTr="00177F0A">
        <w:trPr>
          <w:trHeight w:val="4149"/>
        </w:trPr>
        <w:tc>
          <w:tcPr>
            <w:tcW w:w="1800" w:type="dxa"/>
          </w:tcPr>
          <w:p w:rsidR="0004220C" w:rsidRPr="00472307" w:rsidRDefault="0004220C" w:rsidP="004723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" w:firstLine="0"/>
              <w:jc w:val="both"/>
              <w:rPr>
                <w:i/>
                <w:sz w:val="24"/>
                <w:lang w:val="be-BY"/>
              </w:rPr>
            </w:pPr>
            <w:r w:rsidRPr="00472307">
              <w:rPr>
                <w:i/>
                <w:sz w:val="24"/>
                <w:lang w:val="be-BY"/>
              </w:rPr>
              <w:t>Групавая здымка</w:t>
            </w:r>
          </w:p>
        </w:tc>
        <w:tc>
          <w:tcPr>
            <w:tcW w:w="7733" w:type="dxa"/>
            <w:gridSpan w:val="2"/>
          </w:tcPr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Каб былі бачны ўсе твары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Каб усе людзі былі бачны ўвогуле (тут думаць пра фатаграфію як дакумент)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Калі ёсць галоўны герой – ставіць на бачнае месца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 xml:space="preserve">Калі </w:t>
            </w:r>
            <w:r>
              <w:rPr>
                <w:sz w:val="24"/>
                <w:lang w:val="be-BY"/>
              </w:rPr>
              <w:t>шмат</w:t>
            </w:r>
            <w:r w:rsidRPr="00472307">
              <w:rPr>
                <w:sz w:val="24"/>
                <w:lang w:val="be-BY"/>
              </w:rPr>
              <w:t xml:space="preserve"> людзей – шчыльней садзіць (ставіць), не браць абстаноўку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Здымаць н</w:t>
            </w:r>
            <w:r w:rsidRPr="00472307">
              <w:rPr>
                <w:sz w:val="24"/>
                <w:lang w:val="be-BY"/>
              </w:rPr>
              <w:t>а узроўн</w:t>
            </w:r>
            <w:r>
              <w:rPr>
                <w:sz w:val="24"/>
                <w:lang w:val="be-BY"/>
              </w:rPr>
              <w:t>і</w:t>
            </w:r>
            <w:r w:rsidRPr="00472307">
              <w:rPr>
                <w:sz w:val="24"/>
                <w:lang w:val="be-BY"/>
              </w:rPr>
              <w:t xml:space="preserve"> вачэй большасці (ці тых, хто на сярэдзіне здымка)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Рых</w:t>
            </w:r>
            <w:r w:rsidRPr="00472307">
              <w:rPr>
                <w:sz w:val="24"/>
                <w:lang w:val="be-BY"/>
              </w:rPr>
              <w:t xml:space="preserve">тавацца да групавой здымкі 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Памятаць пра</w:t>
            </w:r>
            <w:r w:rsidRPr="00472307">
              <w:rPr>
                <w:sz w:val="24"/>
                <w:lang w:val="be-BY"/>
              </w:rPr>
              <w:t xml:space="preserve"> месца, фон, святло, межы кадра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Трошкі прыпадымаць галовы (геро</w:t>
            </w:r>
            <w:r>
              <w:rPr>
                <w:sz w:val="24"/>
                <w:lang w:val="be-BY"/>
              </w:rPr>
              <w:t>яў</w:t>
            </w:r>
            <w:r w:rsidRPr="00472307">
              <w:rPr>
                <w:sz w:val="24"/>
                <w:lang w:val="be-BY"/>
              </w:rPr>
              <w:t xml:space="preserve">) – каб не было падвоеных падбародкаў 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М</w:t>
            </w:r>
            <w:r w:rsidRPr="00472307">
              <w:rPr>
                <w:sz w:val="24"/>
                <w:lang w:val="be-BY"/>
              </w:rPr>
              <w:t xml:space="preserve">ожна карыстацца шатывам, рабіць серыі кадраў </w:t>
            </w:r>
          </w:p>
          <w:p w:rsidR="0004220C" w:rsidRPr="00472307" w:rsidRDefault="0004220C" w:rsidP="00472307">
            <w:pPr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b/>
                <w:i/>
                <w:sz w:val="24"/>
                <w:lang w:val="be-BY"/>
              </w:rPr>
            </w:pPr>
            <w:r w:rsidRPr="00472307">
              <w:rPr>
                <w:b/>
                <w:i/>
                <w:sz w:val="24"/>
                <w:lang w:val="be-BY"/>
              </w:rPr>
              <w:t>Калі ў памяшканні: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 xml:space="preserve">Размяшчайце людзей кампактна, каб былі бачны усе твары </w:t>
            </w:r>
          </w:p>
          <w:p w:rsidR="0004220C" w:rsidRPr="00472307" w:rsidRDefault="0004220C" w:rsidP="00177F0A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  <w:r w:rsidRPr="00472307">
              <w:rPr>
                <w:sz w:val="24"/>
                <w:lang w:val="be-BY"/>
              </w:rPr>
              <w:t>Размяшчайце ў самай светлай част</w:t>
            </w:r>
            <w:r>
              <w:rPr>
                <w:sz w:val="24"/>
                <w:lang w:val="be-BY"/>
              </w:rPr>
              <w:t>цы</w:t>
            </w:r>
            <w:r w:rsidRPr="00472307">
              <w:rPr>
                <w:sz w:val="24"/>
                <w:lang w:val="be-BY"/>
              </w:rPr>
              <w:t xml:space="preserve"> хаты</w:t>
            </w:r>
          </w:p>
          <w:p w:rsidR="0004220C" w:rsidRPr="00472307" w:rsidRDefault="0004220C" w:rsidP="00472307">
            <w:pPr>
              <w:pStyle w:val="ListParagraph"/>
              <w:tabs>
                <w:tab w:val="left" w:pos="367"/>
              </w:tabs>
              <w:spacing w:after="0" w:line="240" w:lineRule="auto"/>
              <w:ind w:left="82"/>
              <w:jc w:val="both"/>
              <w:rPr>
                <w:sz w:val="24"/>
                <w:lang w:val="be-BY"/>
              </w:rPr>
            </w:pPr>
          </w:p>
        </w:tc>
      </w:tr>
      <w:tr w:rsidR="0004220C" w:rsidRPr="00472307" w:rsidTr="001C049D">
        <w:trPr>
          <w:trHeight w:val="1075"/>
        </w:trPr>
        <w:tc>
          <w:tcPr>
            <w:tcW w:w="1800" w:type="dxa"/>
          </w:tcPr>
          <w:p w:rsidR="0004220C" w:rsidRPr="00472307" w:rsidRDefault="0004220C" w:rsidP="004723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" w:firstLine="0"/>
              <w:jc w:val="both"/>
              <w:rPr>
                <w:i/>
                <w:sz w:val="24"/>
                <w:lang w:val="be-BY"/>
              </w:rPr>
            </w:pPr>
            <w:r w:rsidRPr="008B2420">
              <w:rPr>
                <w:i/>
                <w:sz w:val="24"/>
                <w:lang w:val="be-BY"/>
              </w:rPr>
              <w:t>Агульна</w:t>
            </w:r>
            <w:r>
              <w:rPr>
                <w:i/>
                <w:sz w:val="24"/>
                <w:lang w:val="be-BY"/>
              </w:rPr>
              <w:t>е</w:t>
            </w:r>
          </w:p>
        </w:tc>
        <w:tc>
          <w:tcPr>
            <w:tcW w:w="7733" w:type="dxa"/>
            <w:gridSpan w:val="2"/>
          </w:tcPr>
          <w:p w:rsidR="0004220C" w:rsidRPr="00472307" w:rsidRDefault="0004220C" w:rsidP="00177F0A">
            <w:pPr>
              <w:pStyle w:val="ListParagraph"/>
              <w:ind w:left="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Н</w:t>
            </w:r>
            <w:r w:rsidRPr="00472307">
              <w:rPr>
                <w:sz w:val="24"/>
                <w:lang w:val="be-BY"/>
              </w:rPr>
              <w:t xml:space="preserve">е эканомце памяць – лічба, не стужка, дублюйце здымкі. </w:t>
            </w:r>
            <w:r>
              <w:rPr>
                <w:sz w:val="24"/>
                <w:lang w:val="be-BY"/>
              </w:rPr>
              <w:t>Але</w:t>
            </w:r>
            <w:r w:rsidRPr="00472307">
              <w:rPr>
                <w:sz w:val="24"/>
                <w:lang w:val="be-BY"/>
              </w:rPr>
              <w:t xml:space="preserve">, правярайце, што у вас атрымалася </w:t>
            </w:r>
            <w:r>
              <w:rPr>
                <w:sz w:val="24"/>
                <w:lang w:val="be-BY"/>
              </w:rPr>
              <w:t xml:space="preserve"> і перадавайце на захоўванне толькі найбольш якасныя здымкі.</w:t>
            </w:r>
            <w:r w:rsidRPr="00472307">
              <w:rPr>
                <w:sz w:val="24"/>
                <w:lang w:val="be-BY"/>
              </w:rPr>
              <w:t xml:space="preserve"> </w:t>
            </w:r>
          </w:p>
        </w:tc>
      </w:tr>
    </w:tbl>
    <w:p w:rsidR="0004220C" w:rsidRDefault="0004220C" w:rsidP="008B2420">
      <w:pPr>
        <w:pStyle w:val="ListParagraph"/>
        <w:ind w:left="0" w:firstLine="180"/>
        <w:jc w:val="center"/>
        <w:rPr>
          <w:b/>
          <w:i/>
          <w:lang w:val="be-BY"/>
        </w:rPr>
      </w:pPr>
    </w:p>
    <w:p w:rsidR="0004220C" w:rsidRDefault="0004220C" w:rsidP="008B2420">
      <w:pPr>
        <w:pStyle w:val="ListParagraph"/>
        <w:ind w:left="0" w:firstLine="180"/>
        <w:jc w:val="center"/>
        <w:rPr>
          <w:b/>
          <w:i/>
          <w:lang w:val="be-BY"/>
        </w:rPr>
      </w:pPr>
    </w:p>
    <w:p w:rsidR="0004220C" w:rsidRPr="00DB786E" w:rsidRDefault="0004220C" w:rsidP="008B2420">
      <w:pPr>
        <w:pStyle w:val="ListParagraph"/>
        <w:ind w:left="0" w:firstLine="180"/>
        <w:jc w:val="center"/>
        <w:rPr>
          <w:b/>
          <w:i/>
          <w:lang w:val="be-BY"/>
        </w:rPr>
      </w:pPr>
    </w:p>
    <w:p w:rsidR="0004220C" w:rsidRPr="0063097E" w:rsidRDefault="0004220C" w:rsidP="009A26FF">
      <w:pPr>
        <w:pStyle w:val="ListParagraph"/>
        <w:ind w:left="0"/>
        <w:rPr>
          <w:i/>
          <w:sz w:val="24"/>
          <w:lang w:val="be-BY"/>
        </w:rPr>
      </w:pPr>
      <w:r w:rsidRPr="00177F0A">
        <w:rPr>
          <w:i/>
          <w:sz w:val="24"/>
          <w:lang w:val="be-BY"/>
        </w:rPr>
        <w:t>4. Асноўныя паняцц</w:t>
      </w:r>
      <w:r>
        <w:rPr>
          <w:i/>
          <w:sz w:val="24"/>
          <w:lang w:val="be-BY"/>
        </w:rPr>
        <w:t>і,  паслядоўнасць і абумоўленасць дзеянняў</w:t>
      </w:r>
    </w:p>
    <w:p w:rsidR="0004220C" w:rsidRPr="0063097E" w:rsidRDefault="0004220C" w:rsidP="009A26FF">
      <w:pPr>
        <w:pStyle w:val="ListParagraph"/>
        <w:ind w:left="0"/>
        <w:rPr>
          <w:i/>
          <w:sz w:val="24"/>
          <w:lang w:val="be-BY"/>
        </w:rPr>
      </w:pPr>
    </w:p>
    <w:p w:rsidR="0004220C" w:rsidRPr="00694B42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sz w:val="24"/>
        </w:rPr>
      </w:pPr>
      <w:r w:rsidRPr="00325C3C">
        <w:rPr>
          <w:i/>
          <w:sz w:val="24"/>
          <w:lang w:val="be-BY"/>
        </w:rPr>
        <w:t xml:space="preserve">4.1. </w:t>
      </w:r>
      <w:r w:rsidRPr="00B17573">
        <w:rPr>
          <w:b/>
          <w:i/>
          <w:sz w:val="24"/>
          <w:lang w:val="be-BY"/>
        </w:rPr>
        <w:t>Экпазіцыя</w:t>
      </w:r>
      <w:r w:rsidRPr="00177F0A">
        <w:rPr>
          <w:sz w:val="24"/>
          <w:lang w:val="be-BY"/>
        </w:rPr>
        <w:t xml:space="preserve"> – гэта колькасц</w:t>
      </w:r>
      <w:r>
        <w:rPr>
          <w:sz w:val="24"/>
          <w:lang w:val="be-BY"/>
        </w:rPr>
        <w:t>ь</w:t>
      </w:r>
      <w:r w:rsidRPr="00177F0A">
        <w:rPr>
          <w:sz w:val="24"/>
          <w:lang w:val="be-BY"/>
        </w:rPr>
        <w:t xml:space="preserve"> свя</w:t>
      </w:r>
      <w:r>
        <w:rPr>
          <w:sz w:val="24"/>
          <w:lang w:val="be-BY"/>
        </w:rPr>
        <w:t>тла, якое падае на светаадчувал</w:t>
      </w:r>
      <w:r w:rsidRPr="00177F0A">
        <w:rPr>
          <w:sz w:val="24"/>
          <w:lang w:val="be-BY"/>
        </w:rPr>
        <w:t>ьны матэрыял фота</w:t>
      </w:r>
      <w:r>
        <w:rPr>
          <w:sz w:val="24"/>
          <w:lang w:val="be-BY"/>
        </w:rPr>
        <w:t>камеры</w:t>
      </w:r>
      <w:r w:rsidRPr="00177F0A">
        <w:rPr>
          <w:sz w:val="24"/>
          <w:lang w:val="be-BY"/>
        </w:rPr>
        <w:t xml:space="preserve"> (стужка – аналагавыя, матрыца – лічбавыя) за пэўны час. Тры параметра, якія ўплываюць на экспазіцыю – </w:t>
      </w:r>
      <w:r w:rsidRPr="00177F0A">
        <w:rPr>
          <w:i/>
          <w:sz w:val="24"/>
          <w:lang w:val="be-BY"/>
        </w:rPr>
        <w:t>дыяфрагма, вытрымка (выдзержка), светаадчувальнасць</w:t>
      </w:r>
      <w:r w:rsidRPr="00325C3C">
        <w:rPr>
          <w:i/>
          <w:sz w:val="24"/>
          <w:lang w:val="be-BY"/>
        </w:rPr>
        <w:t xml:space="preserve"> (</w:t>
      </w:r>
      <w:r w:rsidRPr="00177F0A">
        <w:rPr>
          <w:i/>
          <w:sz w:val="24"/>
          <w:lang w:val="en-US"/>
        </w:rPr>
        <w:t>ISO</w:t>
      </w:r>
      <w:r w:rsidRPr="00325C3C">
        <w:rPr>
          <w:i/>
          <w:sz w:val="24"/>
          <w:lang w:val="be-BY"/>
        </w:rPr>
        <w:t>)</w:t>
      </w:r>
      <w:r w:rsidRPr="00177F0A">
        <w:rPr>
          <w:i/>
          <w:sz w:val="24"/>
          <w:lang w:val="be-BY"/>
        </w:rPr>
        <w:t>.</w:t>
      </w:r>
      <w:r>
        <w:rPr>
          <w:sz w:val="24"/>
          <w:lang w:val="be-BY"/>
        </w:rPr>
        <w:t>Падрабязней</w:t>
      </w:r>
      <w:hyperlink r:id="rId10" w:history="1">
        <w:r w:rsidRPr="00177F0A">
          <w:rPr>
            <w:rStyle w:val="Hyperlink"/>
            <w:color w:val="auto"/>
            <w:sz w:val="24"/>
            <w:lang w:val="be-BY"/>
          </w:rPr>
          <w:t xml:space="preserve"> </w:t>
        </w:r>
        <w:r>
          <w:rPr>
            <w:rStyle w:val="Hyperlink"/>
            <w:color w:val="auto"/>
            <w:sz w:val="24"/>
            <w:lang w:val="be-BY"/>
          </w:rPr>
          <w:t>тут</w:t>
        </w:r>
      </w:hyperlink>
      <w:r w:rsidRPr="00177F0A">
        <w:rPr>
          <w:sz w:val="24"/>
          <w:lang w:val="be-BY"/>
        </w:rPr>
        <w:t xml:space="preserve">. </w:t>
      </w:r>
    </w:p>
    <w:p w:rsidR="0004220C" w:rsidRPr="00694B42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sz w:val="24"/>
        </w:rPr>
      </w:pPr>
    </w:p>
    <w:p w:rsidR="0004220C" w:rsidRPr="00325C3C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sz w:val="24"/>
          <w:lang w:val="be-BY"/>
        </w:rPr>
      </w:pPr>
      <w:r>
        <w:rPr>
          <w:sz w:val="24"/>
          <w:lang w:val="be-BY"/>
        </w:rPr>
        <w:t xml:space="preserve">4.2. </w:t>
      </w:r>
      <w:r w:rsidRPr="00B17573">
        <w:rPr>
          <w:b/>
          <w:i/>
          <w:sz w:val="24"/>
          <w:lang w:val="be-BY"/>
        </w:rPr>
        <w:t>Светаадчувальнасць (</w:t>
      </w:r>
      <w:r w:rsidRPr="00B17573">
        <w:rPr>
          <w:b/>
          <w:i/>
          <w:sz w:val="24"/>
          <w:lang w:val="en-US"/>
        </w:rPr>
        <w:t>ISO</w:t>
      </w:r>
      <w:r w:rsidRPr="00B17573">
        <w:rPr>
          <w:b/>
          <w:i/>
          <w:sz w:val="24"/>
          <w:lang w:val="be-BY"/>
        </w:rPr>
        <w:t>)</w:t>
      </w:r>
      <w:r w:rsidRPr="00177F0A">
        <w:rPr>
          <w:b/>
          <w:i/>
          <w:sz w:val="24"/>
          <w:lang w:val="be-BY"/>
        </w:rPr>
        <w:t xml:space="preserve"> – </w:t>
      </w:r>
      <w:r w:rsidRPr="00177F0A">
        <w:rPr>
          <w:sz w:val="24"/>
          <w:lang w:val="be-BY"/>
        </w:rPr>
        <w:t xml:space="preserve">гэта магчымасць фотаэлемента (стужка, матрыца) ўспрымаць святло. Бывае прыкладна ад 50 да 6400 і вышэй. Ва ўмовах здымак у экспедыцыі нам патрэбны дыяпазон ад 100 да 800. </w:t>
      </w:r>
      <w:r>
        <w:rPr>
          <w:sz w:val="24"/>
          <w:lang w:val="be-BY"/>
        </w:rPr>
        <w:t>К</w:t>
      </w:r>
      <w:r w:rsidRPr="00177F0A">
        <w:rPr>
          <w:sz w:val="24"/>
          <w:lang w:val="be-BY"/>
        </w:rPr>
        <w:t xml:space="preserve">алі мы здымаем на вуліцы, то нам хопіць і 100 </w:t>
      </w:r>
      <w:r w:rsidRPr="00177F0A">
        <w:rPr>
          <w:i/>
          <w:sz w:val="24"/>
        </w:rPr>
        <w:t>(</w:t>
      </w:r>
      <w:r w:rsidRPr="00177F0A">
        <w:rPr>
          <w:i/>
          <w:sz w:val="24"/>
          <w:lang w:val="en-US"/>
        </w:rPr>
        <w:t>ISO</w:t>
      </w:r>
      <w:r w:rsidRPr="00177F0A">
        <w:rPr>
          <w:i/>
          <w:sz w:val="24"/>
        </w:rPr>
        <w:t>)</w:t>
      </w:r>
      <w:r w:rsidRPr="00177F0A">
        <w:rPr>
          <w:i/>
          <w:sz w:val="24"/>
          <w:lang w:val="be-BY"/>
        </w:rPr>
        <w:t>.</w:t>
      </w:r>
      <w:r w:rsidRPr="00177F0A">
        <w:rPr>
          <w:b/>
          <w:i/>
          <w:sz w:val="24"/>
          <w:lang w:val="be-BY"/>
        </w:rPr>
        <w:t xml:space="preserve"> </w:t>
      </w:r>
      <w:r w:rsidRPr="00177F0A">
        <w:rPr>
          <w:sz w:val="24"/>
          <w:lang w:val="be-BY"/>
        </w:rPr>
        <w:t>Гэта можна абумовіць тым, што на вуліцы святла дастаткова (нават у пахмурны дзень), там ёсц</w:t>
      </w:r>
      <w:r>
        <w:rPr>
          <w:sz w:val="24"/>
          <w:lang w:val="be-BY"/>
        </w:rPr>
        <w:t>ь</w:t>
      </w:r>
      <w:r w:rsidRPr="00177F0A">
        <w:rPr>
          <w:sz w:val="24"/>
          <w:lang w:val="be-BY"/>
        </w:rPr>
        <w:t xml:space="preserve"> сонца, таму много свя</w:t>
      </w:r>
      <w:r>
        <w:rPr>
          <w:sz w:val="24"/>
          <w:lang w:val="be-BY"/>
        </w:rPr>
        <w:t>т</w:t>
      </w:r>
      <w:r w:rsidRPr="00177F0A">
        <w:rPr>
          <w:sz w:val="24"/>
          <w:lang w:val="be-BY"/>
        </w:rPr>
        <w:t xml:space="preserve">ла, каб атрымаўся здымак нам не патрэбна. </w:t>
      </w:r>
      <w:r>
        <w:rPr>
          <w:sz w:val="24"/>
          <w:lang w:val="be-BY"/>
        </w:rPr>
        <w:t xml:space="preserve"> </w:t>
      </w:r>
      <w:r w:rsidRPr="00177F0A">
        <w:rPr>
          <w:i/>
          <w:sz w:val="24"/>
          <w:lang w:val="be-BY"/>
        </w:rPr>
        <w:t>Таму вуліца (100-200 (</w:t>
      </w:r>
      <w:r w:rsidRPr="00177F0A">
        <w:rPr>
          <w:i/>
          <w:sz w:val="24"/>
          <w:lang w:val="en-US"/>
        </w:rPr>
        <w:t>ISO</w:t>
      </w:r>
      <w:r w:rsidRPr="00177F0A">
        <w:rPr>
          <w:i/>
          <w:sz w:val="24"/>
          <w:lang w:val="be-BY"/>
        </w:rPr>
        <w:t>)).</w:t>
      </w:r>
    </w:p>
    <w:p w:rsidR="0004220C" w:rsidRPr="00694B42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i/>
          <w:sz w:val="24"/>
          <w:lang w:val="be-BY"/>
        </w:rPr>
      </w:pPr>
      <w:r>
        <w:rPr>
          <w:i/>
          <w:sz w:val="24"/>
          <w:lang w:val="be-BY"/>
        </w:rPr>
        <w:tab/>
      </w:r>
      <w:r>
        <w:rPr>
          <w:i/>
          <w:sz w:val="24"/>
          <w:lang w:val="be-BY"/>
        </w:rPr>
        <w:tab/>
      </w:r>
      <w:r w:rsidRPr="0063097E">
        <w:rPr>
          <w:i/>
          <w:sz w:val="24"/>
          <w:lang w:val="be-BY"/>
        </w:rPr>
        <w:t>У памяшканнях.</w:t>
      </w:r>
      <w:r w:rsidRPr="00177F0A">
        <w:rPr>
          <w:sz w:val="24"/>
          <w:lang w:val="be-BY"/>
        </w:rPr>
        <w:t xml:space="preserve"> Часцей за ўсё – гэта старыя заткі з маленькімім вокнамі, таму ў хатах святла заўжды не хапае. Таму (</w:t>
      </w:r>
      <w:r w:rsidRPr="00177F0A">
        <w:rPr>
          <w:sz w:val="24"/>
          <w:lang w:val="en-US"/>
        </w:rPr>
        <w:t>ISO</w:t>
      </w:r>
      <w:r w:rsidRPr="00177F0A">
        <w:rPr>
          <w:sz w:val="24"/>
          <w:lang w:val="be-BY"/>
        </w:rPr>
        <w:t>) трэба падымаць да 400, часце да 800 (</w:t>
      </w:r>
      <w:r w:rsidRPr="00177F0A">
        <w:rPr>
          <w:sz w:val="24"/>
          <w:lang w:val="en-US"/>
        </w:rPr>
        <w:t>ISO</w:t>
      </w:r>
      <w:r w:rsidRPr="00177F0A">
        <w:rPr>
          <w:sz w:val="24"/>
          <w:lang w:val="be-BY"/>
        </w:rPr>
        <w:t xml:space="preserve">). </w:t>
      </w:r>
      <w:r>
        <w:rPr>
          <w:sz w:val="24"/>
          <w:lang w:val="be-BY"/>
        </w:rPr>
        <w:t>І</w:t>
      </w:r>
      <w:r w:rsidRPr="00177F0A">
        <w:rPr>
          <w:sz w:val="24"/>
          <w:lang w:val="be-BY"/>
        </w:rPr>
        <w:t xml:space="preserve"> ўсё адно ў гэтым выпадку мы не змаожам пазбегнуць “шумоў”. “Шумамі” называецца д</w:t>
      </w:r>
      <w:r>
        <w:rPr>
          <w:sz w:val="24"/>
          <w:lang w:val="be-BY"/>
        </w:rPr>
        <w:t>э</w:t>
      </w:r>
      <w:r w:rsidRPr="00177F0A">
        <w:rPr>
          <w:sz w:val="24"/>
          <w:lang w:val="be-BY"/>
        </w:rPr>
        <w:t xml:space="preserve">фекты здымка, калі “вылязаюць” непатрэбныя пікселі непатрэбнымі колерамі і яркасцямі. У аналагавай фатаграфіі “шум” </w:t>
      </w:r>
      <w:r>
        <w:rPr>
          <w:sz w:val="24"/>
          <w:lang w:val="be-BY"/>
        </w:rPr>
        <w:t>–</w:t>
      </w:r>
      <w:r w:rsidRPr="00177F0A">
        <w:rPr>
          <w:sz w:val="24"/>
          <w:lang w:val="be-BY"/>
        </w:rPr>
        <w:t xml:space="preserve">  гэта зерне на стужцы. Таму, каб шумоў было менш, а яны праяўляюцца, калі мала святла, то неабходна падымаць </w:t>
      </w:r>
      <w:r w:rsidRPr="00177F0A">
        <w:rPr>
          <w:i/>
          <w:sz w:val="24"/>
          <w:lang w:val="en-US"/>
        </w:rPr>
        <w:t>ISO</w:t>
      </w:r>
      <w:r w:rsidRPr="00177F0A">
        <w:rPr>
          <w:i/>
          <w:sz w:val="24"/>
          <w:lang w:val="be-BY"/>
        </w:rPr>
        <w:t>.</w:t>
      </w:r>
      <w:r>
        <w:rPr>
          <w:b/>
          <w:i/>
          <w:sz w:val="24"/>
          <w:lang w:val="be-BY"/>
        </w:rPr>
        <w:t xml:space="preserve"> </w:t>
      </w:r>
      <w:r w:rsidRPr="00177F0A">
        <w:rPr>
          <w:i/>
          <w:sz w:val="24"/>
          <w:lang w:val="be-BY"/>
        </w:rPr>
        <w:t>Таму памяшканні – 400-800 (</w:t>
      </w:r>
      <w:r w:rsidRPr="00177F0A">
        <w:rPr>
          <w:i/>
          <w:sz w:val="24"/>
          <w:lang w:val="en-US"/>
        </w:rPr>
        <w:t>ISO</w:t>
      </w:r>
      <w:r w:rsidRPr="00177F0A">
        <w:rPr>
          <w:i/>
          <w:sz w:val="24"/>
          <w:lang w:val="be-BY"/>
        </w:rPr>
        <w:t>).</w:t>
      </w:r>
    </w:p>
    <w:p w:rsidR="0004220C" w:rsidRPr="00694B42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b/>
          <w:i/>
          <w:sz w:val="24"/>
          <w:lang w:val="be-BY"/>
        </w:rPr>
      </w:pPr>
    </w:p>
    <w:p w:rsidR="0004220C" w:rsidRPr="00177F0A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sz w:val="24"/>
          <w:lang w:val="be-BY"/>
        </w:rPr>
      </w:pPr>
      <w:r w:rsidRPr="00325C3C">
        <w:rPr>
          <w:sz w:val="24"/>
          <w:lang w:val="be-BY"/>
        </w:rPr>
        <w:t>4.3.</w:t>
      </w:r>
      <w:r>
        <w:rPr>
          <w:b/>
          <w:sz w:val="24"/>
          <w:lang w:val="be-BY"/>
        </w:rPr>
        <w:t xml:space="preserve"> </w:t>
      </w:r>
      <w:r w:rsidRPr="00B17573">
        <w:rPr>
          <w:b/>
          <w:i/>
          <w:sz w:val="24"/>
          <w:lang w:val="be-BY"/>
        </w:rPr>
        <w:t>Дыяфрагма (</w:t>
      </w:r>
      <w:r w:rsidRPr="00B17573">
        <w:rPr>
          <w:b/>
          <w:i/>
          <w:sz w:val="24"/>
          <w:lang w:val="en-US"/>
        </w:rPr>
        <w:t>f</w:t>
      </w:r>
      <w:r w:rsidRPr="00B17573">
        <w:rPr>
          <w:b/>
          <w:i/>
          <w:sz w:val="24"/>
          <w:lang w:val="be-BY"/>
        </w:rPr>
        <w:t>).</w:t>
      </w:r>
      <w:r w:rsidRPr="00177F0A">
        <w:rPr>
          <w:sz w:val="24"/>
          <w:lang w:val="be-BY"/>
        </w:rPr>
        <w:t xml:space="preserve"> </w:t>
      </w:r>
      <w:r w:rsidRPr="00325C3C">
        <w:rPr>
          <w:sz w:val="24"/>
          <w:lang w:val="be-BY"/>
        </w:rPr>
        <w:t>Гэта колькас</w:t>
      </w:r>
      <w:r w:rsidRPr="00177F0A">
        <w:rPr>
          <w:sz w:val="24"/>
          <w:lang w:val="be-BY"/>
        </w:rPr>
        <w:t>ць святла, якая прайшла праз аб’ектыў на фотаэлемент. Дыяфрагму, калі па-простаму, можна параўнаць з вокам. Таму, калі вы б</w:t>
      </w:r>
      <w:r>
        <w:rPr>
          <w:sz w:val="24"/>
          <w:lang w:val="be-BY"/>
        </w:rPr>
        <w:t>у</w:t>
      </w:r>
      <w:r w:rsidRPr="00177F0A">
        <w:rPr>
          <w:sz w:val="24"/>
          <w:lang w:val="be-BY"/>
        </w:rPr>
        <w:t>дзеце думаць, якую дыяфрагум паст</w:t>
      </w:r>
      <w:r>
        <w:rPr>
          <w:sz w:val="24"/>
          <w:lang w:val="be-BY"/>
        </w:rPr>
        <w:t>авіць – думайце пра своё вока</w:t>
      </w:r>
      <w:r w:rsidRPr="00177F0A">
        <w:rPr>
          <w:sz w:val="24"/>
          <w:lang w:val="be-BY"/>
        </w:rPr>
        <w:t xml:space="preserve">. </w:t>
      </w:r>
    </w:p>
    <w:p w:rsidR="0004220C" w:rsidRPr="00177F0A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sz w:val="24"/>
          <w:lang w:val="be-BY"/>
        </w:rPr>
      </w:pPr>
      <w:r>
        <w:rPr>
          <w:sz w:val="24"/>
          <w:lang w:val="be-BY"/>
        </w:rPr>
        <w:tab/>
      </w:r>
      <w:r>
        <w:rPr>
          <w:sz w:val="24"/>
          <w:lang w:val="be-BY"/>
        </w:rPr>
        <w:tab/>
      </w:r>
      <w:r w:rsidRPr="00177F0A">
        <w:rPr>
          <w:sz w:val="24"/>
          <w:lang w:val="be-BY"/>
        </w:rPr>
        <w:t xml:space="preserve">Дыяфрагма абазначаецца дзесяцічным лічбай і мае абратнапрапарыянальны парадак. Так, чым шырэй дыяфрагма, тым меншая лічба вам патрэбна (напр. </w:t>
      </w:r>
      <w:r w:rsidRPr="00B17573">
        <w:rPr>
          <w:i/>
          <w:sz w:val="24"/>
          <w:lang w:val="en-US"/>
        </w:rPr>
        <w:t>f</w:t>
      </w:r>
      <w:r w:rsidRPr="00B17573">
        <w:rPr>
          <w:i/>
          <w:sz w:val="24"/>
          <w:lang w:val="be-BY"/>
        </w:rPr>
        <w:t>/ 1.2, 1.8</w:t>
      </w:r>
      <w:r w:rsidRPr="00177F0A">
        <w:rPr>
          <w:sz w:val="24"/>
          <w:lang w:val="be-BY"/>
        </w:rPr>
        <w:t>). (Думайце пра вока, гэта значыць, што яно амаль максімальна адчынена і на ваш зрачок ідзе максімальна святла).</w:t>
      </w:r>
      <w:r>
        <w:rPr>
          <w:sz w:val="24"/>
          <w:lang w:val="be-BY"/>
        </w:rPr>
        <w:t xml:space="preserve"> </w:t>
      </w:r>
      <w:r w:rsidRPr="00177F0A">
        <w:rPr>
          <w:sz w:val="24"/>
          <w:lang w:val="be-BY"/>
        </w:rPr>
        <w:t xml:space="preserve">Калі ж дыяфрагма амаль зачынена, то гэта лічбы, напрыклад с такімім параметрамі </w:t>
      </w:r>
      <w:r w:rsidRPr="00B17573">
        <w:rPr>
          <w:i/>
          <w:sz w:val="24"/>
          <w:lang w:val="be-BY"/>
        </w:rPr>
        <w:t>(</w:t>
      </w:r>
      <w:r w:rsidRPr="00B17573">
        <w:rPr>
          <w:i/>
          <w:sz w:val="24"/>
          <w:lang w:val="en-US"/>
        </w:rPr>
        <w:t>f</w:t>
      </w:r>
      <w:r w:rsidRPr="00B17573">
        <w:rPr>
          <w:i/>
          <w:sz w:val="24"/>
          <w:lang w:val="be-BY"/>
        </w:rPr>
        <w:t>/ 20, 22)</w:t>
      </w:r>
      <w:r w:rsidRPr="00177F0A">
        <w:rPr>
          <w:sz w:val="24"/>
          <w:lang w:val="be-BY"/>
        </w:rPr>
        <w:t>. Тут ужо вока амаль зачынена і праз яго</w:t>
      </w:r>
      <w:r>
        <w:rPr>
          <w:sz w:val="24"/>
          <w:lang w:val="be-BY"/>
        </w:rPr>
        <w:t xml:space="preserve"> </w:t>
      </w:r>
      <w:r w:rsidRPr="00177F0A">
        <w:rPr>
          <w:sz w:val="24"/>
          <w:lang w:val="be-BY"/>
        </w:rPr>
        <w:t xml:space="preserve">ідзе мала святла. </w:t>
      </w:r>
    </w:p>
    <w:p w:rsidR="0004220C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i/>
          <w:sz w:val="24"/>
          <w:lang w:val="be-BY"/>
        </w:rPr>
      </w:pPr>
      <w:r>
        <w:rPr>
          <w:sz w:val="24"/>
          <w:lang w:val="be-BY"/>
        </w:rPr>
        <w:tab/>
      </w:r>
      <w:r>
        <w:rPr>
          <w:sz w:val="24"/>
          <w:lang w:val="be-BY"/>
        </w:rPr>
        <w:tab/>
      </w:r>
      <w:r w:rsidRPr="00177F0A">
        <w:rPr>
          <w:sz w:val="24"/>
          <w:lang w:val="be-BY"/>
        </w:rPr>
        <w:t>У нашых умова</w:t>
      </w:r>
      <w:r>
        <w:rPr>
          <w:sz w:val="24"/>
          <w:lang w:val="be-BY"/>
        </w:rPr>
        <w:t>х</w:t>
      </w:r>
      <w:r w:rsidRPr="00177F0A">
        <w:rPr>
          <w:sz w:val="24"/>
          <w:lang w:val="be-BY"/>
        </w:rPr>
        <w:t xml:space="preserve"> патрэбны значэнні дыяфрагмы як для вуліцы,  так і для для памяшканнея. Таму, калі </w:t>
      </w:r>
      <w:r>
        <w:rPr>
          <w:sz w:val="24"/>
          <w:lang w:val="be-BY"/>
        </w:rPr>
        <w:t>згадваць</w:t>
      </w:r>
      <w:r w:rsidRPr="00177F0A">
        <w:rPr>
          <w:sz w:val="24"/>
          <w:lang w:val="be-BY"/>
        </w:rPr>
        <w:t xml:space="preserve"> пра вока, то </w:t>
      </w:r>
      <w:r w:rsidRPr="00177F0A">
        <w:rPr>
          <w:i/>
          <w:sz w:val="24"/>
          <w:lang w:val="be-BY"/>
        </w:rPr>
        <w:t>на вуліцы</w:t>
      </w:r>
      <w:r w:rsidRPr="00177F0A">
        <w:rPr>
          <w:sz w:val="24"/>
          <w:lang w:val="be-BY"/>
        </w:rPr>
        <w:t xml:space="preserve"> нам святла звычайна хапае, каб ўсё разгледзець, таму дыяфрагма можа быць з меншым патокам святла </w:t>
      </w:r>
      <w:r w:rsidRPr="00325C3C">
        <w:rPr>
          <w:sz w:val="24"/>
          <w:lang w:val="be-BY"/>
        </w:rPr>
        <w:t>(гэта значыць, большая лічба:</w:t>
      </w:r>
      <w:r w:rsidRPr="00177F0A">
        <w:rPr>
          <w:i/>
          <w:sz w:val="24"/>
          <w:lang w:val="be-BY"/>
        </w:rPr>
        <w:t xml:space="preserve"> </w:t>
      </w:r>
      <w:r w:rsidRPr="00177F0A">
        <w:rPr>
          <w:i/>
          <w:sz w:val="24"/>
          <w:lang w:val="en-US"/>
        </w:rPr>
        <w:t>f</w:t>
      </w:r>
      <w:r w:rsidRPr="00177F0A">
        <w:rPr>
          <w:i/>
          <w:sz w:val="24"/>
          <w:lang w:val="be-BY"/>
        </w:rPr>
        <w:t>/ 6.3, 7.2, 8.0 і г.д.).</w:t>
      </w:r>
      <w:r w:rsidRPr="00177F0A">
        <w:rPr>
          <w:sz w:val="24"/>
          <w:lang w:val="be-BY"/>
        </w:rPr>
        <w:t xml:space="preserve"> Калі ж мы здымаем </w:t>
      </w:r>
      <w:r w:rsidRPr="00177F0A">
        <w:rPr>
          <w:i/>
          <w:sz w:val="24"/>
          <w:lang w:val="be-BY"/>
        </w:rPr>
        <w:t>унутр</w:t>
      </w:r>
      <w:r>
        <w:rPr>
          <w:i/>
          <w:sz w:val="24"/>
          <w:lang w:val="be-BY"/>
        </w:rPr>
        <w:t xml:space="preserve">ы, </w:t>
      </w:r>
      <w:r>
        <w:rPr>
          <w:sz w:val="24"/>
          <w:lang w:val="be-BY"/>
        </w:rPr>
        <w:t>т</w:t>
      </w:r>
      <w:r w:rsidRPr="00177F0A">
        <w:rPr>
          <w:sz w:val="24"/>
          <w:lang w:val="be-BY"/>
        </w:rPr>
        <w:t xml:space="preserve">о тады думаем, што нам трэба больш святла, таму і дыяфрагму трэба выстаўляць </w:t>
      </w:r>
      <w:r w:rsidRPr="00325C3C">
        <w:rPr>
          <w:sz w:val="24"/>
          <w:lang w:val="be-BY"/>
        </w:rPr>
        <w:t>меншай лічбай (у залежнасці ад аб’ектываў яна можа быць:</w:t>
      </w:r>
      <w:r w:rsidRPr="00177F0A">
        <w:rPr>
          <w:i/>
          <w:sz w:val="24"/>
          <w:lang w:val="be-BY"/>
        </w:rPr>
        <w:t xml:space="preserve"> </w:t>
      </w:r>
      <w:r w:rsidRPr="00177F0A">
        <w:rPr>
          <w:i/>
          <w:sz w:val="24"/>
          <w:lang w:val="en-US"/>
        </w:rPr>
        <w:t>f</w:t>
      </w:r>
      <w:r w:rsidRPr="00177F0A">
        <w:rPr>
          <w:i/>
          <w:sz w:val="24"/>
          <w:lang w:val="be-BY"/>
        </w:rPr>
        <w:t>/ 4.0, 3.5, 2.8 і г.д.).</w:t>
      </w:r>
    </w:p>
    <w:p w:rsidR="0004220C" w:rsidRPr="00177F0A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sz w:val="24"/>
          <w:lang w:val="be-BY"/>
        </w:rPr>
      </w:pPr>
    </w:p>
    <w:p w:rsidR="0004220C" w:rsidRPr="00177F0A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sz w:val="24"/>
          <w:lang w:val="be-BY"/>
        </w:rPr>
      </w:pPr>
      <w:r>
        <w:rPr>
          <w:sz w:val="24"/>
          <w:lang w:val="be-BY"/>
        </w:rPr>
        <w:t>4.4.</w:t>
      </w:r>
      <w:r w:rsidRPr="00177F0A">
        <w:rPr>
          <w:b/>
          <w:sz w:val="24"/>
          <w:lang w:val="be-BY"/>
        </w:rPr>
        <w:t xml:space="preserve"> </w:t>
      </w:r>
      <w:r w:rsidRPr="00B17573">
        <w:rPr>
          <w:b/>
          <w:i/>
          <w:sz w:val="24"/>
          <w:lang w:val="be-BY"/>
        </w:rPr>
        <w:t>Вытрымка</w:t>
      </w:r>
      <w:r w:rsidRPr="00177F0A">
        <w:rPr>
          <w:b/>
          <w:sz w:val="24"/>
          <w:lang w:val="be-BY"/>
        </w:rPr>
        <w:t xml:space="preserve"> – </w:t>
      </w:r>
      <w:r>
        <w:rPr>
          <w:sz w:val="24"/>
          <w:lang w:val="be-BY"/>
        </w:rPr>
        <w:t xml:space="preserve">гэта </w:t>
      </w:r>
      <w:r w:rsidRPr="00177F0A">
        <w:rPr>
          <w:sz w:val="24"/>
          <w:lang w:val="be-BY"/>
        </w:rPr>
        <w:t>час, за які святло уздейнічае на фотаэлемент (час экспанавання). Вызначае колькасць секунд з пэўнай дэяфрагмай пры пэўн</w:t>
      </w:r>
      <w:r>
        <w:rPr>
          <w:sz w:val="24"/>
          <w:lang w:val="be-BY"/>
        </w:rPr>
        <w:t>ы</w:t>
      </w:r>
      <w:r w:rsidRPr="00177F0A">
        <w:rPr>
          <w:sz w:val="24"/>
          <w:lang w:val="be-BY"/>
        </w:rPr>
        <w:t xml:space="preserve">м </w:t>
      </w:r>
      <w:r w:rsidRPr="00177F0A">
        <w:rPr>
          <w:sz w:val="24"/>
          <w:lang w:val="en-US"/>
        </w:rPr>
        <w:t>ISO</w:t>
      </w:r>
      <w:r w:rsidRPr="00177F0A">
        <w:rPr>
          <w:sz w:val="24"/>
          <w:lang w:val="be-BY"/>
        </w:rPr>
        <w:t xml:space="preserve">. Тут таксама дзейнічае зваротная залежнасць лічбы ад значэння. Так, калі вытрымка кароткая, то яе лічбавае значэнне будзе напрыклад 1/250 ці 1/500 – гэта такая доля секунды будзе уздзейнічаць на фотаэлемент. Калі ж вытрымка доўгая, то яе будзе, напрыклад, 1/30 ці 1/15 – гэта значыць, што святло на фотаэлемент ўздзейнічае 30-ю ці 15-ю долю секунды. З такімі вытрамкамі </w:t>
      </w:r>
      <w:r>
        <w:rPr>
          <w:sz w:val="24"/>
          <w:lang w:val="be-BY"/>
        </w:rPr>
        <w:t>ў</w:t>
      </w:r>
      <w:r w:rsidRPr="00177F0A">
        <w:rPr>
          <w:sz w:val="24"/>
          <w:lang w:val="be-BY"/>
        </w:rPr>
        <w:t xml:space="preserve">жо трэба парцаваць на штатыве. </w:t>
      </w:r>
    </w:p>
    <w:p w:rsidR="0004220C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sz w:val="24"/>
          <w:lang w:val="be-BY"/>
        </w:rPr>
      </w:pPr>
      <w:r>
        <w:rPr>
          <w:sz w:val="24"/>
          <w:lang w:val="be-BY"/>
        </w:rPr>
        <w:tab/>
      </w:r>
      <w:r>
        <w:rPr>
          <w:sz w:val="24"/>
          <w:lang w:val="be-BY"/>
        </w:rPr>
        <w:tab/>
      </w:r>
      <w:r w:rsidRPr="00177F0A">
        <w:rPr>
          <w:sz w:val="24"/>
          <w:lang w:val="be-BY"/>
        </w:rPr>
        <w:t xml:space="preserve">Што тычыццца нашай сітуацыі, то з вытрымкай мы працуем, калі ўжо прыкладна разумеем параметры </w:t>
      </w:r>
      <w:r w:rsidRPr="00177F0A">
        <w:rPr>
          <w:sz w:val="24"/>
          <w:lang w:val="en-US"/>
        </w:rPr>
        <w:t>ISO</w:t>
      </w:r>
      <w:r w:rsidRPr="00177F0A">
        <w:rPr>
          <w:sz w:val="24"/>
          <w:lang w:val="be-BY"/>
        </w:rPr>
        <w:t xml:space="preserve"> і дыяфрагмы. Усе яны моцна залежаць адзін ад аднаго, але і іх варыяцыі могуць быць рознымі.  Калі мы здымаем на вуліцы, то прыкладна ведаем, што </w:t>
      </w:r>
      <w:r w:rsidRPr="00177F0A">
        <w:rPr>
          <w:sz w:val="24"/>
          <w:lang w:val="en-US"/>
        </w:rPr>
        <w:t>ISO</w:t>
      </w:r>
      <w:r w:rsidRPr="00177F0A">
        <w:rPr>
          <w:sz w:val="24"/>
          <w:lang w:val="be-BY"/>
        </w:rPr>
        <w:t xml:space="preserve"> нам патрэбна 100, дыяфрагма недзе 5.6 ці 7.2 (гэта ўжо ад надвор’я) а тады вытрымка будзе ў нас недзе 1/125, 1/100. Калі ж мы здымаем ў памяшканні, то ведаем, што там цёмна і ставім </w:t>
      </w:r>
      <w:r w:rsidRPr="00177F0A">
        <w:rPr>
          <w:sz w:val="24"/>
          <w:lang w:val="en-US"/>
        </w:rPr>
        <w:t>ISO</w:t>
      </w:r>
      <w:r w:rsidRPr="00177F0A">
        <w:rPr>
          <w:sz w:val="24"/>
          <w:lang w:val="be-BY"/>
        </w:rPr>
        <w:t xml:space="preserve"> 800, тады дыяфрагма ў нас будзе таксама адчыненай, недзе </w:t>
      </w:r>
      <w:r w:rsidRPr="00177F0A">
        <w:rPr>
          <w:sz w:val="24"/>
          <w:lang w:val="en-US"/>
        </w:rPr>
        <w:t>f</w:t>
      </w:r>
      <w:r w:rsidRPr="00177F0A">
        <w:rPr>
          <w:sz w:val="24"/>
          <w:lang w:val="be-BY"/>
        </w:rPr>
        <w:t xml:space="preserve">/ 3.2, 2.8, тады вытрымка будзе недзе 1/80, 1/60. </w:t>
      </w:r>
    </w:p>
    <w:p w:rsidR="0004220C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sz w:val="24"/>
          <w:lang w:val="be-BY"/>
        </w:rPr>
      </w:pPr>
    </w:p>
    <w:p w:rsidR="0004220C" w:rsidRPr="001523FE" w:rsidRDefault="0004220C" w:rsidP="001523FE">
      <w:pPr>
        <w:spacing w:line="240" w:lineRule="auto"/>
        <w:jc w:val="both"/>
        <w:rPr>
          <w:sz w:val="24"/>
          <w:lang w:val="be-BY" w:eastAsia="ru-RU"/>
        </w:rPr>
      </w:pPr>
      <w:r>
        <w:rPr>
          <w:sz w:val="24"/>
          <w:lang w:val="be-BY"/>
        </w:rPr>
        <w:t xml:space="preserve">4.5. </w:t>
      </w:r>
      <w:r w:rsidRPr="001523FE">
        <w:rPr>
          <w:i/>
          <w:sz w:val="24"/>
          <w:lang w:val="be-BY" w:eastAsia="ru-RU"/>
        </w:rPr>
        <w:t>Фокусная адлегласць</w:t>
      </w:r>
      <w:r w:rsidRPr="00694B42">
        <w:rPr>
          <w:sz w:val="24"/>
          <w:lang w:val="be-BY" w:eastAsia="ru-RU"/>
        </w:rPr>
        <w:t xml:space="preserve"> (паняцце для ўсіх камер) </w:t>
      </w:r>
      <w:r>
        <w:rPr>
          <w:sz w:val="24"/>
          <w:lang w:val="be-BY" w:eastAsia="ru-RU"/>
        </w:rPr>
        <w:t>–</w:t>
      </w:r>
      <w:r w:rsidRPr="00694B42">
        <w:rPr>
          <w:sz w:val="24"/>
          <w:lang w:val="be-BY" w:eastAsia="ru-RU"/>
        </w:rPr>
        <w:t xml:space="preserve"> гэта вугал бачання аб'ектыва. </w:t>
      </w:r>
      <w:r>
        <w:rPr>
          <w:sz w:val="24"/>
          <w:lang w:val="be-BY" w:eastAsia="ru-RU"/>
        </w:rPr>
        <w:t>К</w:t>
      </w:r>
      <w:r w:rsidRPr="00694B42">
        <w:rPr>
          <w:sz w:val="24"/>
          <w:lang w:val="be-BY" w:eastAsia="ru-RU"/>
        </w:rPr>
        <w:t>алі зноў параўноўвываць з чалавечым вокам, то вугал бачання нашага вока адпавядае прыкладна 50 градусам.</w:t>
      </w:r>
      <w:r>
        <w:rPr>
          <w:sz w:val="24"/>
          <w:lang w:val="be-BY" w:eastAsia="ru-RU"/>
        </w:rPr>
        <w:t xml:space="preserve"> Д</w:t>
      </w:r>
      <w:r w:rsidRPr="001523FE">
        <w:rPr>
          <w:sz w:val="24"/>
          <w:lang w:val="be-BY" w:eastAsia="ru-RU"/>
        </w:rPr>
        <w:t>ля аб'ектываў гэты паказчык можа быць самым розным (ад 16 і 500 і вышэй).</w:t>
      </w:r>
      <w:r>
        <w:rPr>
          <w:sz w:val="24"/>
          <w:lang w:val="be-BY" w:eastAsia="ru-RU"/>
        </w:rPr>
        <w:t xml:space="preserve"> Ф</w:t>
      </w:r>
      <w:r w:rsidRPr="001523FE">
        <w:rPr>
          <w:sz w:val="24"/>
          <w:lang w:val="be-BY" w:eastAsia="ru-RU"/>
        </w:rPr>
        <w:t>окусная адлег</w:t>
      </w:r>
      <w:r>
        <w:rPr>
          <w:sz w:val="24"/>
          <w:lang w:val="be-BY" w:eastAsia="ru-RU"/>
        </w:rPr>
        <w:t>л</w:t>
      </w:r>
      <w:r w:rsidRPr="001523FE">
        <w:rPr>
          <w:sz w:val="24"/>
          <w:lang w:val="be-BY" w:eastAsia="ru-RU"/>
        </w:rPr>
        <w:t xml:space="preserve">асць </w:t>
      </w:r>
      <w:r>
        <w:rPr>
          <w:sz w:val="24"/>
          <w:lang w:val="be-BY" w:eastAsia="ru-RU"/>
        </w:rPr>
        <w:t>–</w:t>
      </w:r>
      <w:r w:rsidRPr="001523FE">
        <w:rPr>
          <w:sz w:val="24"/>
          <w:lang w:val="be-BY" w:eastAsia="ru-RU"/>
        </w:rPr>
        <w:t xml:space="preserve"> галоўны паказчык, калі выбіраецца аб'ектыў.</w:t>
      </w:r>
      <w:r>
        <w:rPr>
          <w:sz w:val="24"/>
          <w:lang w:val="be-BY" w:eastAsia="ru-RU"/>
        </w:rPr>
        <w:t xml:space="preserve"> А</w:t>
      </w:r>
      <w:r w:rsidRPr="001523FE">
        <w:rPr>
          <w:sz w:val="24"/>
          <w:lang w:val="be-BY" w:eastAsia="ru-RU"/>
        </w:rPr>
        <w:t xml:space="preserve">б'ектывы з маленькай лічбай называюцца </w:t>
      </w:r>
      <w:r>
        <w:rPr>
          <w:sz w:val="24"/>
          <w:lang w:val="be-BY" w:eastAsia="ru-RU"/>
        </w:rPr>
        <w:t>–</w:t>
      </w:r>
      <w:r w:rsidRPr="001523FE">
        <w:rPr>
          <w:sz w:val="24"/>
          <w:lang w:val="be-BY" w:eastAsia="ru-RU"/>
        </w:rPr>
        <w:t xml:space="preserve"> шырокавугольнікі (вялікі ахват, вялікае поле агляду), з вялікай лічбай - длінафокуснікі (такія "трубы" звычайна ў папарацы і спартыўных карэспандэнтаў). </w:t>
      </w:r>
      <w:r w:rsidRPr="00694B42">
        <w:rPr>
          <w:sz w:val="24"/>
          <w:lang w:eastAsia="ru-RU"/>
        </w:rPr>
        <w:t>Аб'ектыў выбіраецца ў залежнасці ад таго, які тып здымкі вы будзеце рабіць.</w:t>
      </w:r>
    </w:p>
    <w:p w:rsidR="0004220C" w:rsidRPr="001523FE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sz w:val="24"/>
        </w:rPr>
      </w:pPr>
      <w:r w:rsidRPr="001523FE">
        <w:rPr>
          <w:sz w:val="24"/>
        </w:rPr>
        <w:pict>
          <v:shape id="_x0000_i1029" type="#_x0000_t75" style="width:215.25pt;height:143.25pt">
            <v:imagedata r:id="rId8" o:title=""/>
          </v:shape>
        </w:pict>
      </w:r>
    </w:p>
    <w:p w:rsidR="0004220C" w:rsidRPr="00177F0A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bCs/>
          <w:sz w:val="24"/>
          <w:lang w:val="be-BY"/>
        </w:rPr>
      </w:pPr>
      <w:r>
        <w:rPr>
          <w:sz w:val="24"/>
          <w:lang w:val="be-BY"/>
        </w:rPr>
        <w:t xml:space="preserve">4.6. </w:t>
      </w:r>
      <w:r w:rsidRPr="00B17573">
        <w:rPr>
          <w:b/>
          <w:i/>
          <w:sz w:val="24"/>
          <w:lang w:val="be-BY"/>
        </w:rPr>
        <w:t xml:space="preserve">Прыярытэт дыяфрагмы  </w:t>
      </w:r>
      <w:r w:rsidRPr="00B17573">
        <w:rPr>
          <w:b/>
          <w:bCs/>
          <w:i/>
          <w:sz w:val="24"/>
        </w:rPr>
        <w:t>A</w:t>
      </w:r>
      <w:r>
        <w:rPr>
          <w:b/>
          <w:bCs/>
          <w:i/>
          <w:sz w:val="24"/>
          <w:lang w:val="pl-PL"/>
        </w:rPr>
        <w:t>V</w:t>
      </w:r>
      <w:r w:rsidRPr="00177F0A">
        <w:rPr>
          <w:sz w:val="24"/>
          <w:lang w:val="be-BY"/>
        </w:rPr>
        <w:t>. Патрэбны, калі робіцца здымка статычных аб’ектаў (у нашым выпадку падыходзіць для партрэтнай здымкі).</w:t>
      </w:r>
      <w:r>
        <w:rPr>
          <w:sz w:val="24"/>
          <w:lang w:val="be-BY"/>
        </w:rPr>
        <w:t xml:space="preserve"> </w:t>
      </w:r>
      <w:r w:rsidRPr="00177F0A">
        <w:rPr>
          <w:sz w:val="24"/>
          <w:lang w:val="be-BY"/>
        </w:rPr>
        <w:t>Гэта рэжым, які дазваляе рэгул</w:t>
      </w:r>
      <w:r>
        <w:rPr>
          <w:sz w:val="24"/>
          <w:lang w:val="be-BY"/>
        </w:rPr>
        <w:t>я</w:t>
      </w:r>
      <w:r w:rsidRPr="00177F0A">
        <w:rPr>
          <w:sz w:val="24"/>
          <w:lang w:val="be-BY"/>
        </w:rPr>
        <w:t>ваць ГР</w:t>
      </w:r>
      <w:r>
        <w:rPr>
          <w:sz w:val="24"/>
          <w:lang w:val="be-BY"/>
        </w:rPr>
        <w:t>А</w:t>
      </w:r>
      <w:r w:rsidRPr="00177F0A">
        <w:rPr>
          <w:sz w:val="24"/>
          <w:lang w:val="be-BY"/>
        </w:rPr>
        <w:t>П</w:t>
      </w:r>
      <w:r w:rsidRPr="00694B42">
        <w:rPr>
          <w:sz w:val="24"/>
          <w:lang w:val="be-BY"/>
        </w:rPr>
        <w:t>. Вы ус</w:t>
      </w:r>
      <w:r w:rsidRPr="00177F0A">
        <w:rPr>
          <w:sz w:val="24"/>
          <w:lang w:val="be-BY"/>
        </w:rPr>
        <w:t>т</w:t>
      </w:r>
      <w:r w:rsidRPr="00694B42">
        <w:rPr>
          <w:sz w:val="24"/>
          <w:lang w:val="be-BY"/>
        </w:rPr>
        <w:t>алё</w:t>
      </w:r>
      <w:r w:rsidRPr="00177F0A">
        <w:rPr>
          <w:sz w:val="24"/>
          <w:lang w:val="be-BY"/>
        </w:rPr>
        <w:t>ў</w:t>
      </w:r>
      <w:r w:rsidRPr="00694B42">
        <w:rPr>
          <w:sz w:val="24"/>
          <w:lang w:val="be-BY"/>
        </w:rPr>
        <w:t>ваеце гэты рэжым на сва</w:t>
      </w:r>
      <w:r w:rsidRPr="00177F0A">
        <w:rPr>
          <w:sz w:val="24"/>
          <w:lang w:val="be-BY"/>
        </w:rPr>
        <w:t xml:space="preserve">ім фатаапараце і можаце рэгуляваць толькі дыяфрагму і </w:t>
      </w:r>
      <w:r w:rsidRPr="00177F0A">
        <w:rPr>
          <w:bCs/>
          <w:sz w:val="24"/>
          <w:lang w:val="en-US"/>
        </w:rPr>
        <w:t>ISO</w:t>
      </w:r>
      <w:r w:rsidRPr="00177F0A">
        <w:rPr>
          <w:bCs/>
          <w:sz w:val="24"/>
          <w:lang w:val="be-BY"/>
        </w:rPr>
        <w:t xml:space="preserve">. </w:t>
      </w:r>
      <w:r>
        <w:rPr>
          <w:bCs/>
          <w:sz w:val="24"/>
          <w:lang w:val="be-BY"/>
        </w:rPr>
        <w:t>Камера</w:t>
      </w:r>
      <w:r w:rsidRPr="00177F0A">
        <w:rPr>
          <w:bCs/>
          <w:sz w:val="24"/>
          <w:lang w:val="be-BY"/>
        </w:rPr>
        <w:t xml:space="preserve"> сам</w:t>
      </w:r>
      <w:r>
        <w:rPr>
          <w:bCs/>
          <w:sz w:val="24"/>
          <w:lang w:val="be-BY"/>
        </w:rPr>
        <w:t>а</w:t>
      </w:r>
      <w:r w:rsidRPr="00177F0A">
        <w:rPr>
          <w:bCs/>
          <w:sz w:val="24"/>
          <w:lang w:val="be-BY"/>
        </w:rPr>
        <w:t xml:space="preserve"> падбірае патрэбную вытрымку пад вашу дыяфрагму.</w:t>
      </w:r>
    </w:p>
    <w:p w:rsidR="0004220C" w:rsidRPr="00177F0A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bCs/>
          <w:sz w:val="24"/>
          <w:lang w:val="be-BY"/>
        </w:rPr>
      </w:pPr>
    </w:p>
    <w:p w:rsidR="0004220C" w:rsidRPr="00177F0A" w:rsidRDefault="0004220C" w:rsidP="0063097E">
      <w:pPr>
        <w:pStyle w:val="ListParagraph"/>
        <w:tabs>
          <w:tab w:val="left" w:pos="180"/>
          <w:tab w:val="left" w:pos="720"/>
        </w:tabs>
        <w:spacing w:after="0" w:line="240" w:lineRule="auto"/>
        <w:ind w:left="0"/>
        <w:jc w:val="both"/>
        <w:rPr>
          <w:rStyle w:val="hps"/>
          <w:sz w:val="24"/>
          <w:lang w:val="be-BY"/>
        </w:rPr>
      </w:pPr>
      <w:r w:rsidRPr="00B17573">
        <w:rPr>
          <w:sz w:val="24"/>
          <w:lang w:val="be-BY"/>
        </w:rPr>
        <w:t>4.</w:t>
      </w:r>
      <w:r>
        <w:rPr>
          <w:sz w:val="24"/>
          <w:lang w:val="be-BY"/>
        </w:rPr>
        <w:t>7</w:t>
      </w:r>
      <w:r w:rsidRPr="00B17573">
        <w:rPr>
          <w:sz w:val="24"/>
          <w:lang w:val="be-BY"/>
        </w:rPr>
        <w:t>.</w:t>
      </w:r>
      <w:r w:rsidRPr="00177F0A">
        <w:rPr>
          <w:b/>
          <w:sz w:val="24"/>
          <w:lang w:val="be-BY"/>
        </w:rPr>
        <w:t xml:space="preserve"> </w:t>
      </w:r>
      <w:r w:rsidRPr="00B17573">
        <w:rPr>
          <w:b/>
          <w:i/>
          <w:sz w:val="24"/>
          <w:lang w:val="be-BY"/>
        </w:rPr>
        <w:t>ГРАП (</w:t>
      </w:r>
      <w:r w:rsidRPr="00B17573">
        <w:rPr>
          <w:rStyle w:val="hps"/>
          <w:b/>
          <w:i/>
          <w:sz w:val="24"/>
          <w:lang w:val="be-BY"/>
        </w:rPr>
        <w:t>глыбіня</w:t>
      </w:r>
      <w:r w:rsidRPr="00B17573">
        <w:rPr>
          <w:rStyle w:val="shorttext"/>
          <w:b/>
          <w:i/>
          <w:sz w:val="24"/>
          <w:lang w:val="be-BY"/>
        </w:rPr>
        <w:t xml:space="preserve"> </w:t>
      </w:r>
      <w:r w:rsidRPr="00B17573">
        <w:rPr>
          <w:rStyle w:val="hps"/>
          <w:b/>
          <w:i/>
          <w:sz w:val="24"/>
          <w:lang w:val="be-BY"/>
        </w:rPr>
        <w:t>рэзка</w:t>
      </w:r>
      <w:r w:rsidRPr="00B17573">
        <w:rPr>
          <w:rStyle w:val="shorttext"/>
          <w:b/>
          <w:i/>
          <w:sz w:val="24"/>
          <w:lang w:val="be-BY"/>
        </w:rPr>
        <w:t xml:space="preserve"> </w:t>
      </w:r>
      <w:r w:rsidRPr="00B17573">
        <w:rPr>
          <w:rStyle w:val="hps"/>
          <w:b/>
          <w:i/>
          <w:sz w:val="24"/>
          <w:lang w:val="be-BY"/>
        </w:rPr>
        <w:t>адлюстроўваемай</w:t>
      </w:r>
      <w:r w:rsidRPr="00B17573">
        <w:rPr>
          <w:rStyle w:val="shorttext"/>
          <w:b/>
          <w:i/>
          <w:sz w:val="24"/>
          <w:lang w:val="be-BY"/>
        </w:rPr>
        <w:t xml:space="preserve"> </w:t>
      </w:r>
      <w:r w:rsidRPr="00B17573">
        <w:rPr>
          <w:rStyle w:val="hps"/>
          <w:b/>
          <w:i/>
          <w:sz w:val="24"/>
          <w:lang w:val="be-BY"/>
        </w:rPr>
        <w:t>прасторы).</w:t>
      </w:r>
      <w:r w:rsidRPr="00177F0A">
        <w:rPr>
          <w:rStyle w:val="hps"/>
          <w:sz w:val="24"/>
          <w:lang w:val="be-BY"/>
        </w:rPr>
        <w:t xml:space="preserve"> </w:t>
      </w:r>
      <w:r>
        <w:rPr>
          <w:rStyle w:val="hps"/>
          <w:sz w:val="24"/>
          <w:lang w:val="be-BY"/>
        </w:rPr>
        <w:t>Т</w:t>
      </w:r>
      <w:r w:rsidRPr="00177F0A">
        <w:rPr>
          <w:rStyle w:val="hps"/>
          <w:sz w:val="24"/>
          <w:lang w:val="be-BY"/>
        </w:rPr>
        <w:t>рэба запомніць наступную адноснасць – калі ваша дыяфрагма (вока) маленькая (прыкрыта, вялікія лібчы), тады ГРАП узрастае, а гэта значыць, што аб’екты на першых планах і наступных планах бачны амаль ад</w:t>
      </w:r>
      <w:r>
        <w:rPr>
          <w:rStyle w:val="hps"/>
          <w:sz w:val="24"/>
          <w:lang w:val="be-BY"/>
        </w:rPr>
        <w:t>знолькава рэзка. Калі ж у вас в</w:t>
      </w:r>
      <w:r w:rsidRPr="00177F0A">
        <w:rPr>
          <w:rStyle w:val="hps"/>
          <w:sz w:val="24"/>
          <w:lang w:val="be-BY"/>
        </w:rPr>
        <w:t xml:space="preserve">ялікая дыяфрагма (вока адчынена, маленькія лічбы), тады ГРАП амаль мінімальны і гэта значыць, што аб’екты на пярэдніх планах – рэзкія, а наступныя планы будуць размытыя. Якім рабіць ГРАП – вырашае кожны фатограф для сябе сам, у залежнасці ад таго якія мэты ён перад сабой ставіць. </w:t>
      </w:r>
    </w:p>
    <w:p w:rsidR="0004220C" w:rsidRPr="00177F0A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Style w:val="hps"/>
          <w:sz w:val="24"/>
          <w:lang w:val="be-BY"/>
        </w:rPr>
      </w:pPr>
      <w:r>
        <w:rPr>
          <w:rStyle w:val="hps"/>
          <w:sz w:val="24"/>
          <w:lang w:val="be-BY"/>
        </w:rPr>
        <w:tab/>
      </w:r>
      <w:r>
        <w:rPr>
          <w:rStyle w:val="hps"/>
          <w:sz w:val="24"/>
          <w:lang w:val="be-BY"/>
        </w:rPr>
        <w:tab/>
      </w:r>
      <w:r w:rsidRPr="00177F0A">
        <w:rPr>
          <w:rStyle w:val="hps"/>
          <w:sz w:val="24"/>
          <w:lang w:val="be-BY"/>
        </w:rPr>
        <w:t>Калі мы здымаем партрэт –</w:t>
      </w:r>
      <w:r>
        <w:rPr>
          <w:rStyle w:val="hps"/>
          <w:sz w:val="24"/>
          <w:lang w:val="be-BY"/>
        </w:rPr>
        <w:t xml:space="preserve"> чалавека, які</w:t>
      </w:r>
      <w:r w:rsidRPr="00177F0A">
        <w:rPr>
          <w:rStyle w:val="hps"/>
          <w:sz w:val="24"/>
          <w:lang w:val="be-BY"/>
        </w:rPr>
        <w:t xml:space="preserve"> сядз</w:t>
      </w:r>
      <w:r>
        <w:rPr>
          <w:rStyle w:val="hps"/>
          <w:sz w:val="24"/>
          <w:lang w:val="be-BY"/>
        </w:rPr>
        <w:t>іць</w:t>
      </w:r>
      <w:r w:rsidRPr="00177F0A">
        <w:rPr>
          <w:rStyle w:val="hps"/>
          <w:sz w:val="24"/>
          <w:lang w:val="be-BY"/>
        </w:rPr>
        <w:t xml:space="preserve"> на фоне </w:t>
      </w:r>
      <w:r>
        <w:rPr>
          <w:rStyle w:val="hps"/>
          <w:sz w:val="24"/>
          <w:lang w:val="be-BY"/>
        </w:rPr>
        <w:t>непрыгожай сценкі</w:t>
      </w:r>
      <w:r w:rsidRPr="00177F0A">
        <w:rPr>
          <w:rStyle w:val="hps"/>
          <w:sz w:val="24"/>
          <w:lang w:val="be-BY"/>
        </w:rPr>
        <w:t>, то  гэт</w:t>
      </w:r>
      <w:r>
        <w:rPr>
          <w:rStyle w:val="hps"/>
          <w:sz w:val="24"/>
          <w:lang w:val="be-BY"/>
        </w:rPr>
        <w:t>у</w:t>
      </w:r>
      <w:r w:rsidRPr="00177F0A">
        <w:rPr>
          <w:rStyle w:val="hps"/>
          <w:sz w:val="24"/>
          <w:lang w:val="be-BY"/>
        </w:rPr>
        <w:t xml:space="preserve"> сценку нам трэба “размыць”. </w:t>
      </w:r>
      <w:r>
        <w:rPr>
          <w:rStyle w:val="hps"/>
          <w:sz w:val="24"/>
          <w:lang w:val="be-BY"/>
        </w:rPr>
        <w:t>Для гэтага</w:t>
      </w:r>
      <w:r w:rsidRPr="00177F0A">
        <w:rPr>
          <w:rStyle w:val="hps"/>
          <w:sz w:val="24"/>
          <w:lang w:val="be-BY"/>
        </w:rPr>
        <w:t xml:space="preserve"> трэба мінімальны ГРАП. Калі ж мы здымаем, напрыклад старую фатаграфію, то хочам, каб </w:t>
      </w:r>
      <w:r>
        <w:rPr>
          <w:rStyle w:val="hps"/>
          <w:sz w:val="24"/>
          <w:lang w:val="be-BY"/>
        </w:rPr>
        <w:t>фота было добрым</w:t>
      </w:r>
      <w:r w:rsidRPr="00177F0A">
        <w:rPr>
          <w:rStyle w:val="hps"/>
          <w:sz w:val="24"/>
          <w:lang w:val="be-BY"/>
        </w:rPr>
        <w:t xml:space="preserve">. </w:t>
      </w:r>
      <w:r>
        <w:rPr>
          <w:rStyle w:val="hps"/>
          <w:sz w:val="24"/>
          <w:lang w:val="be-BY"/>
        </w:rPr>
        <w:t>Тады</w:t>
      </w:r>
      <w:r w:rsidRPr="00177F0A">
        <w:rPr>
          <w:rStyle w:val="hps"/>
          <w:sz w:val="24"/>
          <w:lang w:val="be-BY"/>
        </w:rPr>
        <w:t xml:space="preserve"> трэба вялікі ГРАП. І гэта значыць, што фон на якім вы здымаеце таксама будзе рэзкім</w:t>
      </w:r>
      <w:r>
        <w:rPr>
          <w:rStyle w:val="hps"/>
          <w:sz w:val="24"/>
          <w:lang w:val="be-BY"/>
        </w:rPr>
        <w:t>.</w:t>
      </w:r>
    </w:p>
    <w:p w:rsidR="0004220C" w:rsidRPr="00177F0A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Style w:val="hps"/>
          <w:sz w:val="24"/>
          <w:lang w:val="be-BY"/>
        </w:rPr>
      </w:pPr>
      <w:r w:rsidRPr="00177F0A">
        <w:rPr>
          <w:rStyle w:val="hps"/>
          <w:sz w:val="24"/>
          <w:lang w:val="be-BY"/>
        </w:rPr>
        <w:t xml:space="preserve"> </w:t>
      </w:r>
    </w:p>
    <w:p w:rsidR="0004220C" w:rsidRPr="00177F0A" w:rsidRDefault="0004220C" w:rsidP="001523FE">
      <w:pPr>
        <w:pStyle w:val="ListParagraph"/>
        <w:tabs>
          <w:tab w:val="left" w:pos="180"/>
          <w:tab w:val="left" w:pos="900"/>
        </w:tabs>
        <w:spacing w:after="0" w:line="240" w:lineRule="auto"/>
        <w:ind w:left="0"/>
        <w:jc w:val="both"/>
        <w:rPr>
          <w:b/>
          <w:sz w:val="24"/>
          <w:lang w:val="be-BY"/>
        </w:rPr>
      </w:pPr>
      <w:r w:rsidRPr="001523FE">
        <w:rPr>
          <w:rStyle w:val="hps"/>
          <w:sz w:val="24"/>
          <w:lang w:val="be-BY"/>
        </w:rPr>
        <w:t>4.8.</w:t>
      </w:r>
      <w:r w:rsidRPr="00694B42">
        <w:rPr>
          <w:rStyle w:val="hps"/>
          <w:b/>
          <w:sz w:val="24"/>
          <w:lang w:val="be-BY"/>
        </w:rPr>
        <w:t xml:space="preserve"> </w:t>
      </w:r>
      <w:r w:rsidRPr="0063097E">
        <w:rPr>
          <w:rStyle w:val="hps"/>
          <w:b/>
          <w:i/>
          <w:sz w:val="24"/>
          <w:lang w:val="be-BY"/>
        </w:rPr>
        <w:t>Прыярытэт вытрымкі.</w:t>
      </w:r>
      <w:r w:rsidRPr="00177F0A">
        <w:rPr>
          <w:rStyle w:val="hps"/>
          <w:b/>
          <w:sz w:val="24"/>
          <w:lang w:val="be-BY"/>
        </w:rPr>
        <w:t xml:space="preserve"> </w:t>
      </w:r>
      <w:r w:rsidRPr="00177F0A">
        <w:rPr>
          <w:b/>
          <w:i/>
          <w:iCs/>
          <w:sz w:val="24"/>
        </w:rPr>
        <w:t>AE</w:t>
      </w:r>
      <w:r w:rsidRPr="00177F0A">
        <w:rPr>
          <w:b/>
          <w:i/>
          <w:iCs/>
          <w:sz w:val="24"/>
          <w:lang w:val="be-BY"/>
        </w:rPr>
        <w:t xml:space="preserve"> </w:t>
      </w:r>
    </w:p>
    <w:p w:rsidR="0004220C" w:rsidRPr="00177F0A" w:rsidRDefault="0004220C" w:rsidP="0063097E">
      <w:pPr>
        <w:tabs>
          <w:tab w:val="left" w:pos="180"/>
        </w:tabs>
        <w:spacing w:after="0" w:line="240" w:lineRule="auto"/>
        <w:jc w:val="both"/>
        <w:rPr>
          <w:sz w:val="24"/>
          <w:lang w:val="be-BY"/>
        </w:rPr>
      </w:pPr>
      <w:r>
        <w:rPr>
          <w:sz w:val="24"/>
          <w:lang w:val="be-BY"/>
        </w:rPr>
        <w:t>П</w:t>
      </w:r>
      <w:r w:rsidRPr="00177F0A">
        <w:rPr>
          <w:sz w:val="24"/>
          <w:lang w:val="be-BY"/>
        </w:rPr>
        <w:t xml:space="preserve">а аналогіі з прыярэтэтам дыяфрагмы, вы ўсталёўваеце уручную патрэбную вам вытрымку (у залежнасці ад вашых мэт), </w:t>
      </w:r>
      <w:r w:rsidRPr="00177F0A">
        <w:rPr>
          <w:sz w:val="24"/>
          <w:lang w:val="en-US"/>
        </w:rPr>
        <w:t>ISO</w:t>
      </w:r>
      <w:r w:rsidRPr="00177F0A">
        <w:rPr>
          <w:sz w:val="24"/>
          <w:lang w:val="be-BY"/>
        </w:rPr>
        <w:t>, і фотаапарат ужо сам падбірае патрэбную вашай вытрымцы дыяфрагму.</w:t>
      </w:r>
      <w:r>
        <w:rPr>
          <w:sz w:val="24"/>
          <w:lang w:val="be-BY"/>
        </w:rPr>
        <w:t xml:space="preserve"> </w:t>
      </w:r>
      <w:r w:rsidRPr="00177F0A">
        <w:rPr>
          <w:sz w:val="24"/>
          <w:lang w:val="be-BY"/>
        </w:rPr>
        <w:t>Патрэба ў так</w:t>
      </w:r>
      <w:r>
        <w:rPr>
          <w:sz w:val="24"/>
          <w:lang w:val="en-US"/>
        </w:rPr>
        <w:t>i</w:t>
      </w:r>
      <w:r w:rsidRPr="00177F0A">
        <w:rPr>
          <w:sz w:val="24"/>
          <w:lang w:val="be-BY"/>
        </w:rPr>
        <w:t>м прыярэтеце можа ўзнікнуць, калі вы здымаеце дынамічныя аб’екты (рэпартаж, спорт). Тут існуе два варыянты здымкі аб’ектаў:</w:t>
      </w:r>
    </w:p>
    <w:p w:rsidR="0004220C" w:rsidRPr="00694B42" w:rsidRDefault="0004220C" w:rsidP="0063097E">
      <w:pPr>
        <w:tabs>
          <w:tab w:val="left" w:pos="180"/>
        </w:tabs>
        <w:spacing w:after="0" w:line="240" w:lineRule="auto"/>
        <w:jc w:val="both"/>
        <w:rPr>
          <w:sz w:val="24"/>
          <w:lang w:val="be-BY"/>
        </w:rPr>
      </w:pPr>
      <w:r w:rsidRPr="00177F0A">
        <w:rPr>
          <w:sz w:val="24"/>
          <w:lang w:val="be-BY"/>
        </w:rPr>
        <w:t xml:space="preserve">а) вы “замарожваеце” аб’ект шляхам кароткай вытрымкі (лічбы вялікія), тады аб’екты выглядаюць так: толькі яны рэзкія, а усё астатнее размытае; ці, наадварот, вы размазваеце аб’ект на доўгай вытрымцы (маленькія лічбы), тады фон будзе рэзкім, а ваш аб’ект – не. </w:t>
      </w:r>
    </w:p>
    <w:p w:rsidR="0004220C" w:rsidRPr="00694B42" w:rsidRDefault="0004220C" w:rsidP="0063097E">
      <w:pPr>
        <w:tabs>
          <w:tab w:val="left" w:pos="180"/>
        </w:tabs>
        <w:spacing w:after="0" w:line="240" w:lineRule="auto"/>
        <w:jc w:val="both"/>
        <w:rPr>
          <w:sz w:val="24"/>
          <w:lang w:val="be-BY"/>
        </w:rPr>
      </w:pPr>
    </w:p>
    <w:p w:rsidR="0004220C" w:rsidRPr="0063097E" w:rsidRDefault="0004220C" w:rsidP="001523FE">
      <w:pPr>
        <w:pStyle w:val="ListParagraph"/>
        <w:numPr>
          <w:ilvl w:val="1"/>
          <w:numId w:val="16"/>
        </w:numPr>
        <w:tabs>
          <w:tab w:val="left" w:pos="180"/>
          <w:tab w:val="left" w:pos="900"/>
        </w:tabs>
        <w:spacing w:after="0" w:line="240" w:lineRule="auto"/>
        <w:jc w:val="both"/>
        <w:rPr>
          <w:b/>
          <w:i/>
          <w:sz w:val="24"/>
          <w:lang w:val="be-BY"/>
        </w:rPr>
      </w:pPr>
      <w:r w:rsidRPr="0063097E">
        <w:rPr>
          <w:b/>
          <w:i/>
          <w:sz w:val="24"/>
          <w:lang w:val="be-BY"/>
        </w:rPr>
        <w:t>Правіла 1/3 – правіла “залатога сячэння”.</w:t>
      </w:r>
    </w:p>
    <w:p w:rsidR="0004220C" w:rsidRPr="00177F0A" w:rsidRDefault="0004220C" w:rsidP="0063097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b/>
          <w:sz w:val="24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1243"/>
        <w:gridCol w:w="1243"/>
      </w:tblGrid>
      <w:tr w:rsidR="0004220C" w:rsidRPr="00177F0A" w:rsidTr="003177CD">
        <w:trPr>
          <w:trHeight w:val="826"/>
        </w:trPr>
        <w:tc>
          <w:tcPr>
            <w:tcW w:w="1243" w:type="dxa"/>
          </w:tcPr>
          <w:p w:rsidR="0004220C" w:rsidRPr="00177F0A" w:rsidRDefault="0004220C" w:rsidP="0063097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b/>
                <w:sz w:val="24"/>
                <w:lang w:val="be-BY"/>
              </w:rPr>
            </w:pPr>
          </w:p>
        </w:tc>
        <w:tc>
          <w:tcPr>
            <w:tcW w:w="1243" w:type="dxa"/>
          </w:tcPr>
          <w:p w:rsidR="0004220C" w:rsidRPr="00177F0A" w:rsidRDefault="0004220C" w:rsidP="0063097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b/>
                <w:sz w:val="24"/>
                <w:lang w:val="be-BY"/>
              </w:rPr>
            </w:pPr>
          </w:p>
        </w:tc>
        <w:tc>
          <w:tcPr>
            <w:tcW w:w="1243" w:type="dxa"/>
          </w:tcPr>
          <w:p w:rsidR="0004220C" w:rsidRPr="00177F0A" w:rsidRDefault="0004220C" w:rsidP="0063097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b/>
                <w:sz w:val="24"/>
                <w:lang w:val="be-BY"/>
              </w:rPr>
            </w:pPr>
          </w:p>
        </w:tc>
      </w:tr>
      <w:tr w:rsidR="0004220C" w:rsidRPr="00177F0A" w:rsidTr="003177CD">
        <w:trPr>
          <w:trHeight w:val="804"/>
        </w:trPr>
        <w:tc>
          <w:tcPr>
            <w:tcW w:w="1243" w:type="dxa"/>
          </w:tcPr>
          <w:p w:rsidR="0004220C" w:rsidRPr="00177F0A" w:rsidRDefault="0004220C" w:rsidP="0063097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b/>
                <w:sz w:val="24"/>
                <w:lang w:val="be-BY"/>
              </w:rPr>
            </w:pPr>
          </w:p>
        </w:tc>
        <w:tc>
          <w:tcPr>
            <w:tcW w:w="1243" w:type="dxa"/>
          </w:tcPr>
          <w:p w:rsidR="0004220C" w:rsidRPr="00177F0A" w:rsidRDefault="0004220C" w:rsidP="0063097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b/>
                <w:sz w:val="24"/>
                <w:lang w:val="be-BY"/>
              </w:rPr>
            </w:pPr>
          </w:p>
        </w:tc>
        <w:tc>
          <w:tcPr>
            <w:tcW w:w="1243" w:type="dxa"/>
          </w:tcPr>
          <w:p w:rsidR="0004220C" w:rsidRPr="00177F0A" w:rsidRDefault="0004220C" w:rsidP="0063097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b/>
                <w:sz w:val="24"/>
                <w:lang w:val="be-BY"/>
              </w:rPr>
            </w:pPr>
          </w:p>
        </w:tc>
      </w:tr>
      <w:tr w:rsidR="0004220C" w:rsidRPr="00177F0A" w:rsidTr="003177CD">
        <w:trPr>
          <w:trHeight w:val="826"/>
        </w:trPr>
        <w:tc>
          <w:tcPr>
            <w:tcW w:w="1243" w:type="dxa"/>
          </w:tcPr>
          <w:p w:rsidR="0004220C" w:rsidRPr="00177F0A" w:rsidRDefault="0004220C" w:rsidP="0063097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b/>
                <w:sz w:val="24"/>
                <w:lang w:val="be-BY"/>
              </w:rPr>
            </w:pPr>
          </w:p>
        </w:tc>
        <w:tc>
          <w:tcPr>
            <w:tcW w:w="1243" w:type="dxa"/>
          </w:tcPr>
          <w:p w:rsidR="0004220C" w:rsidRPr="00177F0A" w:rsidRDefault="0004220C" w:rsidP="0063097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b/>
                <w:sz w:val="24"/>
                <w:lang w:val="be-BY"/>
              </w:rPr>
            </w:pPr>
          </w:p>
        </w:tc>
        <w:tc>
          <w:tcPr>
            <w:tcW w:w="1243" w:type="dxa"/>
          </w:tcPr>
          <w:p w:rsidR="0004220C" w:rsidRPr="00177F0A" w:rsidRDefault="0004220C" w:rsidP="0063097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b/>
                <w:sz w:val="24"/>
                <w:lang w:val="be-BY"/>
              </w:rPr>
            </w:pPr>
          </w:p>
        </w:tc>
      </w:tr>
    </w:tbl>
    <w:p w:rsidR="0004220C" w:rsidRPr="00177F0A" w:rsidRDefault="0004220C" w:rsidP="0063097E">
      <w:pPr>
        <w:tabs>
          <w:tab w:val="left" w:pos="180"/>
        </w:tabs>
        <w:spacing w:after="0" w:line="240" w:lineRule="auto"/>
        <w:jc w:val="both"/>
        <w:rPr>
          <w:sz w:val="24"/>
          <w:lang w:val="be-BY"/>
        </w:rPr>
      </w:pPr>
    </w:p>
    <w:p w:rsidR="0004220C" w:rsidRPr="00177F0A" w:rsidRDefault="0004220C" w:rsidP="0063097E">
      <w:pPr>
        <w:tabs>
          <w:tab w:val="left" w:pos="180"/>
        </w:tabs>
        <w:spacing w:after="0" w:line="240" w:lineRule="auto"/>
        <w:jc w:val="both"/>
        <w:rPr>
          <w:sz w:val="24"/>
          <w:lang w:val="be-BY"/>
        </w:rPr>
      </w:pPr>
      <w:r>
        <w:rPr>
          <w:sz w:val="24"/>
          <w:lang w:val="be-BY"/>
        </w:rPr>
        <w:tab/>
      </w:r>
      <w:r>
        <w:rPr>
          <w:sz w:val="24"/>
          <w:lang w:val="be-BY"/>
        </w:rPr>
        <w:tab/>
      </w:r>
      <w:r w:rsidRPr="00177F0A">
        <w:rPr>
          <w:sz w:val="24"/>
          <w:lang w:val="be-BY"/>
        </w:rPr>
        <w:t xml:space="preserve">Мы умоўна дзелім кадр на тры часткі па вертыкалі і па гарызанталі. Кропкі перакрыжавання гэтых ліній і будуць кропкамі залатога сячэння. Менавіта на іх, калі мы здымаем трэба размяшчаць асноўныя аб’екты. Што ж тычыцца ліній гарызонту (ці іншых гарызантальных ліній), то менавіта на гэтых двух гарызантальных лініях павінен праходзіць гарызонт.  </w:t>
      </w:r>
    </w:p>
    <w:sectPr w:rsidR="0004220C" w:rsidRPr="00177F0A" w:rsidSect="008B2420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0C" w:rsidRDefault="0004220C">
      <w:r>
        <w:separator/>
      </w:r>
    </w:p>
  </w:endnote>
  <w:endnote w:type="continuationSeparator" w:id="0">
    <w:p w:rsidR="0004220C" w:rsidRDefault="0004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0C" w:rsidRDefault="0004220C" w:rsidP="007623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20C" w:rsidRDefault="0004220C" w:rsidP="008B24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0C" w:rsidRDefault="0004220C" w:rsidP="007623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4220C" w:rsidRDefault="0004220C" w:rsidP="008B24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0C" w:rsidRDefault="0004220C">
      <w:r>
        <w:separator/>
      </w:r>
    </w:p>
  </w:footnote>
  <w:footnote w:type="continuationSeparator" w:id="0">
    <w:p w:rsidR="0004220C" w:rsidRDefault="00042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251"/>
    <w:multiLevelType w:val="hybridMultilevel"/>
    <w:tmpl w:val="65805740"/>
    <w:lvl w:ilvl="0" w:tplc="C1B26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4B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8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4A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2E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00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8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2C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A7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391484"/>
    <w:multiLevelType w:val="hybridMultilevel"/>
    <w:tmpl w:val="5D04CA06"/>
    <w:lvl w:ilvl="0" w:tplc="1DA474D4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196D95"/>
    <w:multiLevelType w:val="hybridMultilevel"/>
    <w:tmpl w:val="846A6406"/>
    <w:lvl w:ilvl="0" w:tplc="AC6E68A8">
      <w:start w:val="3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  <w:rPr>
        <w:rFonts w:cs="Times New Roman"/>
      </w:rPr>
    </w:lvl>
  </w:abstractNum>
  <w:abstractNum w:abstractNumId="3">
    <w:nsid w:val="3FD75BB4"/>
    <w:multiLevelType w:val="hybridMultilevel"/>
    <w:tmpl w:val="31B08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202A81"/>
    <w:multiLevelType w:val="hybridMultilevel"/>
    <w:tmpl w:val="2C7ACF14"/>
    <w:lvl w:ilvl="0" w:tplc="C4A4414A">
      <w:start w:val="2"/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E154560"/>
    <w:multiLevelType w:val="hybridMultilevel"/>
    <w:tmpl w:val="FCECACDE"/>
    <w:lvl w:ilvl="0" w:tplc="738AF6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54497"/>
    <w:multiLevelType w:val="hybridMultilevel"/>
    <w:tmpl w:val="16D2D522"/>
    <w:lvl w:ilvl="0" w:tplc="02F02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C8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83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48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9A0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47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8F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06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20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4A7D3E"/>
    <w:multiLevelType w:val="multilevel"/>
    <w:tmpl w:val="BD842B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BCC7CBA"/>
    <w:multiLevelType w:val="hybridMultilevel"/>
    <w:tmpl w:val="B352D06E"/>
    <w:lvl w:ilvl="0" w:tplc="A1DE5A9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61A8481A"/>
    <w:multiLevelType w:val="hybridMultilevel"/>
    <w:tmpl w:val="76F87824"/>
    <w:lvl w:ilvl="0" w:tplc="35A2015C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  <w:rPr>
        <w:rFonts w:cs="Times New Roman"/>
      </w:rPr>
    </w:lvl>
  </w:abstractNum>
  <w:abstractNum w:abstractNumId="10">
    <w:nsid w:val="62454E11"/>
    <w:multiLevelType w:val="hybridMultilevel"/>
    <w:tmpl w:val="57A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BE0727"/>
    <w:multiLevelType w:val="hybridMultilevel"/>
    <w:tmpl w:val="400A298E"/>
    <w:lvl w:ilvl="0" w:tplc="A8766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F2B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147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88C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8A0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26F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8E2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7A8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662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3217E4E"/>
    <w:multiLevelType w:val="hybridMultilevel"/>
    <w:tmpl w:val="6DE6972C"/>
    <w:lvl w:ilvl="0" w:tplc="84EE1052">
      <w:start w:val="8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  <w:rPr>
        <w:rFonts w:cs="Times New Roman"/>
      </w:rPr>
    </w:lvl>
  </w:abstractNum>
  <w:abstractNum w:abstractNumId="13">
    <w:nsid w:val="7B24672B"/>
    <w:multiLevelType w:val="hybridMultilevel"/>
    <w:tmpl w:val="A9C8D1C2"/>
    <w:lvl w:ilvl="0" w:tplc="281883A4">
      <w:start w:val="1"/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CA46DE1"/>
    <w:multiLevelType w:val="hybridMultilevel"/>
    <w:tmpl w:val="85B27892"/>
    <w:lvl w:ilvl="0" w:tplc="BC104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0527FD"/>
    <w:multiLevelType w:val="multilevel"/>
    <w:tmpl w:val="942CF4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77E"/>
    <w:rsid w:val="00025418"/>
    <w:rsid w:val="0004220C"/>
    <w:rsid w:val="0005687F"/>
    <w:rsid w:val="0008148A"/>
    <w:rsid w:val="000861AB"/>
    <w:rsid w:val="00091D81"/>
    <w:rsid w:val="000B1A1E"/>
    <w:rsid w:val="000E291E"/>
    <w:rsid w:val="00112E6E"/>
    <w:rsid w:val="001523FE"/>
    <w:rsid w:val="00175EFD"/>
    <w:rsid w:val="00177F0A"/>
    <w:rsid w:val="00180062"/>
    <w:rsid w:val="001B164D"/>
    <w:rsid w:val="001C049D"/>
    <w:rsid w:val="001C7538"/>
    <w:rsid w:val="001F520F"/>
    <w:rsid w:val="002171AC"/>
    <w:rsid w:val="002231EB"/>
    <w:rsid w:val="00233339"/>
    <w:rsid w:val="002425D9"/>
    <w:rsid w:val="00266F43"/>
    <w:rsid w:val="002865C3"/>
    <w:rsid w:val="00292E9D"/>
    <w:rsid w:val="002E05B4"/>
    <w:rsid w:val="002E3627"/>
    <w:rsid w:val="00310425"/>
    <w:rsid w:val="0031043D"/>
    <w:rsid w:val="003177CD"/>
    <w:rsid w:val="00325C3C"/>
    <w:rsid w:val="0033763B"/>
    <w:rsid w:val="0035279D"/>
    <w:rsid w:val="00363C33"/>
    <w:rsid w:val="003B1FCC"/>
    <w:rsid w:val="003C38CD"/>
    <w:rsid w:val="003F087E"/>
    <w:rsid w:val="00410032"/>
    <w:rsid w:val="004342E4"/>
    <w:rsid w:val="00451D21"/>
    <w:rsid w:val="0046365E"/>
    <w:rsid w:val="004713FB"/>
    <w:rsid w:val="00472307"/>
    <w:rsid w:val="00490DEE"/>
    <w:rsid w:val="0049357F"/>
    <w:rsid w:val="004A4FF7"/>
    <w:rsid w:val="004B59FE"/>
    <w:rsid w:val="004E7FF5"/>
    <w:rsid w:val="005034FD"/>
    <w:rsid w:val="005310E2"/>
    <w:rsid w:val="0053412C"/>
    <w:rsid w:val="00540F1E"/>
    <w:rsid w:val="00542EA3"/>
    <w:rsid w:val="00543D02"/>
    <w:rsid w:val="00547DD2"/>
    <w:rsid w:val="005777B6"/>
    <w:rsid w:val="005848E4"/>
    <w:rsid w:val="005A0B35"/>
    <w:rsid w:val="005A7FD1"/>
    <w:rsid w:val="005B07E5"/>
    <w:rsid w:val="005B1A0B"/>
    <w:rsid w:val="005B6248"/>
    <w:rsid w:val="005D2F5C"/>
    <w:rsid w:val="005E0B6A"/>
    <w:rsid w:val="005F5463"/>
    <w:rsid w:val="00601AF4"/>
    <w:rsid w:val="0062524F"/>
    <w:rsid w:val="0063097E"/>
    <w:rsid w:val="006455C5"/>
    <w:rsid w:val="006734CF"/>
    <w:rsid w:val="00694B42"/>
    <w:rsid w:val="0069729F"/>
    <w:rsid w:val="006A2F42"/>
    <w:rsid w:val="006C2A1E"/>
    <w:rsid w:val="006D6E52"/>
    <w:rsid w:val="006F111C"/>
    <w:rsid w:val="006F5B22"/>
    <w:rsid w:val="007256A7"/>
    <w:rsid w:val="00732F9A"/>
    <w:rsid w:val="00762343"/>
    <w:rsid w:val="007864B6"/>
    <w:rsid w:val="0079134A"/>
    <w:rsid w:val="007934AA"/>
    <w:rsid w:val="007D136B"/>
    <w:rsid w:val="007D57E6"/>
    <w:rsid w:val="0080652D"/>
    <w:rsid w:val="008074EB"/>
    <w:rsid w:val="00875B1C"/>
    <w:rsid w:val="008841B4"/>
    <w:rsid w:val="008A7783"/>
    <w:rsid w:val="008B2420"/>
    <w:rsid w:val="008C63DB"/>
    <w:rsid w:val="008C73CD"/>
    <w:rsid w:val="008D341B"/>
    <w:rsid w:val="008D4344"/>
    <w:rsid w:val="008D4D3F"/>
    <w:rsid w:val="008F1905"/>
    <w:rsid w:val="009039B0"/>
    <w:rsid w:val="009138DC"/>
    <w:rsid w:val="009166F3"/>
    <w:rsid w:val="0093320A"/>
    <w:rsid w:val="0094472F"/>
    <w:rsid w:val="0094616F"/>
    <w:rsid w:val="00976A14"/>
    <w:rsid w:val="009942B3"/>
    <w:rsid w:val="00997118"/>
    <w:rsid w:val="009A26FF"/>
    <w:rsid w:val="009B0160"/>
    <w:rsid w:val="009B50D8"/>
    <w:rsid w:val="009B521D"/>
    <w:rsid w:val="009C0E2E"/>
    <w:rsid w:val="009C628C"/>
    <w:rsid w:val="009D38B8"/>
    <w:rsid w:val="009E52E9"/>
    <w:rsid w:val="009F392B"/>
    <w:rsid w:val="00A0699A"/>
    <w:rsid w:val="00A20F71"/>
    <w:rsid w:val="00A2780D"/>
    <w:rsid w:val="00A4059E"/>
    <w:rsid w:val="00AB5046"/>
    <w:rsid w:val="00AB5C8A"/>
    <w:rsid w:val="00AC6527"/>
    <w:rsid w:val="00AD533E"/>
    <w:rsid w:val="00AE4163"/>
    <w:rsid w:val="00AF1263"/>
    <w:rsid w:val="00B02DFB"/>
    <w:rsid w:val="00B031C6"/>
    <w:rsid w:val="00B10D13"/>
    <w:rsid w:val="00B1432A"/>
    <w:rsid w:val="00B17573"/>
    <w:rsid w:val="00B53C0D"/>
    <w:rsid w:val="00BC4366"/>
    <w:rsid w:val="00BD007A"/>
    <w:rsid w:val="00BE5DCF"/>
    <w:rsid w:val="00BF1563"/>
    <w:rsid w:val="00BF6783"/>
    <w:rsid w:val="00C10AB8"/>
    <w:rsid w:val="00C13083"/>
    <w:rsid w:val="00C15E2A"/>
    <w:rsid w:val="00C203EA"/>
    <w:rsid w:val="00C37A47"/>
    <w:rsid w:val="00C419F4"/>
    <w:rsid w:val="00C5417B"/>
    <w:rsid w:val="00C57BBC"/>
    <w:rsid w:val="00C60F33"/>
    <w:rsid w:val="00C91D77"/>
    <w:rsid w:val="00CC3A9B"/>
    <w:rsid w:val="00CC7B13"/>
    <w:rsid w:val="00CD65BB"/>
    <w:rsid w:val="00CE1675"/>
    <w:rsid w:val="00D3077E"/>
    <w:rsid w:val="00D63293"/>
    <w:rsid w:val="00D636C0"/>
    <w:rsid w:val="00D67E87"/>
    <w:rsid w:val="00D84B9A"/>
    <w:rsid w:val="00DB786E"/>
    <w:rsid w:val="00DB7F40"/>
    <w:rsid w:val="00DE4F51"/>
    <w:rsid w:val="00DF5ACC"/>
    <w:rsid w:val="00E06379"/>
    <w:rsid w:val="00E34019"/>
    <w:rsid w:val="00E73B37"/>
    <w:rsid w:val="00E8234F"/>
    <w:rsid w:val="00EB0555"/>
    <w:rsid w:val="00EB09BD"/>
    <w:rsid w:val="00EB4AF6"/>
    <w:rsid w:val="00ED5507"/>
    <w:rsid w:val="00F05B1C"/>
    <w:rsid w:val="00F133D8"/>
    <w:rsid w:val="00F3765A"/>
    <w:rsid w:val="00F83EB0"/>
    <w:rsid w:val="00F858BC"/>
    <w:rsid w:val="00FA6ACA"/>
    <w:rsid w:val="00FB2E34"/>
    <w:rsid w:val="00FC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C0"/>
    <w:pPr>
      <w:spacing w:after="200" w:line="276" w:lineRule="auto"/>
    </w:pPr>
    <w:rPr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B1C"/>
    <w:pPr>
      <w:ind w:left="720"/>
      <w:contextualSpacing/>
    </w:pPr>
  </w:style>
  <w:style w:type="table" w:styleId="TableGrid">
    <w:name w:val="Table Grid"/>
    <w:basedOn w:val="TableNormal"/>
    <w:uiPriority w:val="99"/>
    <w:rsid w:val="006F11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C38CD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uiPriority w:val="99"/>
    <w:rsid w:val="00DB7F40"/>
    <w:rPr>
      <w:rFonts w:cs="Times New Roman"/>
    </w:rPr>
  </w:style>
  <w:style w:type="character" w:customStyle="1" w:styleId="hps">
    <w:name w:val="hps"/>
    <w:basedOn w:val="DefaultParagraphFont"/>
    <w:uiPriority w:val="99"/>
    <w:rsid w:val="00DB7F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2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B24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2E6E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8B2420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8F19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ophotos.ru/lessons/3114-ekspozitsiya-dlya-nachinayuschi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photos.ru/lessons/3114-ekspozitsiya-dlya-nachinayuschi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9</Pages>
  <Words>2383</Words>
  <Characters>13584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diesel</dc:creator>
  <cp:keywords/>
  <dc:description/>
  <cp:lastModifiedBy>Admin</cp:lastModifiedBy>
  <cp:revision>11</cp:revision>
  <cp:lastPrinted>2014-01-10T16:43:00Z</cp:lastPrinted>
  <dcterms:created xsi:type="dcterms:W3CDTF">2014-01-10T18:11:00Z</dcterms:created>
  <dcterms:modified xsi:type="dcterms:W3CDTF">2014-01-15T10:57:00Z</dcterms:modified>
</cp:coreProperties>
</file>